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3CA861FD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>Łódź,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E53DBA">
        <w:rPr>
          <w:rFonts w:ascii="Arial" w:hAnsi="Arial" w:cs="Arial"/>
          <w:sz w:val="20"/>
          <w:szCs w:val="20"/>
        </w:rPr>
        <w:t>1</w:t>
      </w:r>
      <w:r w:rsidR="009B7DC1">
        <w:rPr>
          <w:rFonts w:ascii="Arial" w:hAnsi="Arial" w:cs="Arial"/>
          <w:sz w:val="20"/>
          <w:szCs w:val="20"/>
        </w:rPr>
        <w:t>8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F43D15">
        <w:rPr>
          <w:rFonts w:ascii="Arial" w:hAnsi="Arial" w:cs="Arial"/>
          <w:color w:val="292A2C" w:themeColor="text1" w:themeShade="80"/>
          <w:sz w:val="20"/>
          <w:szCs w:val="20"/>
        </w:rPr>
        <w:t>lipca</w:t>
      </w:r>
      <w:r w:rsidR="009D1261">
        <w:rPr>
          <w:rFonts w:ascii="Arial" w:hAnsi="Arial" w:cs="Arial"/>
          <w:color w:val="292A2C" w:themeColor="text1" w:themeShade="80"/>
          <w:sz w:val="20"/>
          <w:szCs w:val="20"/>
        </w:rPr>
        <w:t xml:space="preserve">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567376">
        <w:rPr>
          <w:rFonts w:ascii="Arial" w:hAnsi="Arial" w:cs="Arial"/>
          <w:color w:val="292A2C" w:themeColor="text1" w:themeShade="80"/>
          <w:sz w:val="20"/>
          <w:szCs w:val="20"/>
        </w:rPr>
        <w:t>3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11F3F44" w:rsidR="00F310C8" w:rsidRDefault="00F310C8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147F0150" w14:textId="77777777" w:rsidR="00F57266" w:rsidRDefault="00F57266" w:rsidP="00F8586B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161F13C" w14:textId="6B09ECF4" w:rsidR="00A5087F" w:rsidRDefault="00A5087F" w:rsidP="00F8586B">
      <w:pPr>
        <w:spacing w:line="276" w:lineRule="auto"/>
        <w:jc w:val="both"/>
        <w:rPr>
          <w:rFonts w:ascii="Arial" w:hAnsi="Arial" w:cs="Arial"/>
          <w:b/>
          <w:bCs/>
        </w:rPr>
      </w:pPr>
      <w:r w:rsidRPr="00E40628">
        <w:rPr>
          <w:rFonts w:ascii="Arial" w:hAnsi="Arial" w:cs="Arial"/>
          <w:b/>
          <w:bCs/>
        </w:rPr>
        <w:t>Kolejni właściciele mieszkań w</w:t>
      </w:r>
      <w:r w:rsidR="00EC48A8">
        <w:rPr>
          <w:rFonts w:ascii="Arial" w:hAnsi="Arial" w:cs="Arial"/>
          <w:b/>
          <w:bCs/>
        </w:rPr>
        <w:t xml:space="preserve"> łódzkiej</w:t>
      </w:r>
      <w:r w:rsidRPr="00E40628">
        <w:rPr>
          <w:rFonts w:ascii="Arial" w:hAnsi="Arial" w:cs="Arial"/>
          <w:b/>
          <w:bCs/>
        </w:rPr>
        <w:t xml:space="preserve"> Fuzji odbierają klucze</w:t>
      </w:r>
    </w:p>
    <w:p w14:paraId="1C98087E" w14:textId="30C7F07E" w:rsidR="00F43D15" w:rsidRDefault="00803E63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 xml:space="preserve"> </w:t>
      </w:r>
    </w:p>
    <w:p w14:paraId="3DFE145F" w14:textId="3C7AF108" w:rsidR="00F57266" w:rsidRPr="00E40628" w:rsidRDefault="00F57266" w:rsidP="00F572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E40628">
        <w:rPr>
          <w:rFonts w:ascii="Arial" w:hAnsi="Arial" w:cs="Arial"/>
          <w:b/>
          <w:bCs/>
        </w:rPr>
        <w:t>Ostatni budynek mieszkalny w południowej części kompleksu</w:t>
      </w:r>
      <w:r w:rsidR="00EC48A8">
        <w:rPr>
          <w:rFonts w:ascii="Arial" w:hAnsi="Arial" w:cs="Arial"/>
          <w:b/>
          <w:bCs/>
        </w:rPr>
        <w:t xml:space="preserve"> powstającego</w:t>
      </w:r>
      <w:r w:rsidRPr="00E40628">
        <w:rPr>
          <w:rFonts w:ascii="Arial" w:hAnsi="Arial" w:cs="Arial"/>
          <w:b/>
          <w:bCs/>
        </w:rPr>
        <w:t xml:space="preserve"> </w:t>
      </w:r>
      <w:r w:rsidR="00EC48A8">
        <w:rPr>
          <w:rFonts w:ascii="Arial" w:hAnsi="Arial" w:cs="Arial"/>
          <w:b/>
          <w:bCs/>
        </w:rPr>
        <w:t>w</w:t>
      </w:r>
      <w:r w:rsidRPr="00E40628">
        <w:rPr>
          <w:rFonts w:ascii="Arial" w:hAnsi="Arial" w:cs="Arial"/>
          <w:b/>
          <w:bCs/>
        </w:rPr>
        <w:t xml:space="preserve"> dawnych zakładach fabrycznych Karola </w:t>
      </w:r>
      <w:proofErr w:type="spellStart"/>
      <w:r w:rsidRPr="00E40628">
        <w:rPr>
          <w:rFonts w:ascii="Arial" w:hAnsi="Arial" w:cs="Arial"/>
          <w:b/>
          <w:bCs/>
        </w:rPr>
        <w:t>Scheiblera</w:t>
      </w:r>
      <w:proofErr w:type="spellEnd"/>
      <w:r w:rsidR="00EC48A8">
        <w:rPr>
          <w:rFonts w:ascii="Arial" w:hAnsi="Arial" w:cs="Arial"/>
          <w:b/>
          <w:bCs/>
        </w:rPr>
        <w:t xml:space="preserve"> w Łodzi</w:t>
      </w:r>
      <w:r w:rsidRPr="00E40628">
        <w:rPr>
          <w:rFonts w:ascii="Arial" w:hAnsi="Arial" w:cs="Arial"/>
          <w:b/>
          <w:bCs/>
        </w:rPr>
        <w:t xml:space="preserve"> </w:t>
      </w:r>
      <w:r w:rsidRPr="00E37866">
        <w:rPr>
          <w:rFonts w:ascii="Arial" w:hAnsi="Arial" w:cs="Arial"/>
          <w:b/>
          <w:bCs/>
        </w:rPr>
        <w:t>otrzymał pozwolenie na użytkowanie</w:t>
      </w:r>
      <w:r w:rsidR="005D49C4" w:rsidRPr="00E37866">
        <w:rPr>
          <w:rFonts w:ascii="Arial" w:hAnsi="Arial" w:cs="Arial"/>
          <w:b/>
          <w:bCs/>
        </w:rPr>
        <w:t xml:space="preserve">, </w:t>
      </w:r>
      <w:r w:rsidR="00E37866">
        <w:rPr>
          <w:rFonts w:ascii="Arial" w:hAnsi="Arial" w:cs="Arial"/>
          <w:b/>
          <w:bCs/>
        </w:rPr>
        <w:br/>
      </w:r>
      <w:r w:rsidR="005D49C4" w:rsidRPr="00E37866">
        <w:rPr>
          <w:rFonts w:ascii="Arial" w:hAnsi="Arial" w:cs="Arial"/>
          <w:b/>
          <w:bCs/>
        </w:rPr>
        <w:t xml:space="preserve">a </w:t>
      </w:r>
      <w:r w:rsidRPr="00E37866">
        <w:rPr>
          <w:rFonts w:ascii="Arial" w:hAnsi="Arial" w:cs="Arial"/>
          <w:b/>
          <w:bCs/>
        </w:rPr>
        <w:t>now</w:t>
      </w:r>
      <w:r w:rsidR="005D49C4" w:rsidRPr="00E37866">
        <w:rPr>
          <w:rFonts w:ascii="Arial" w:hAnsi="Arial" w:cs="Arial"/>
          <w:b/>
          <w:bCs/>
        </w:rPr>
        <w:t>i</w:t>
      </w:r>
      <w:r w:rsidRPr="00E37866">
        <w:rPr>
          <w:rFonts w:ascii="Arial" w:hAnsi="Arial" w:cs="Arial"/>
          <w:b/>
          <w:bCs/>
        </w:rPr>
        <w:t xml:space="preserve"> właściciel</w:t>
      </w:r>
      <w:r w:rsidR="005D49C4" w:rsidRPr="00E37866">
        <w:rPr>
          <w:rFonts w:ascii="Arial" w:hAnsi="Arial" w:cs="Arial"/>
          <w:b/>
          <w:bCs/>
        </w:rPr>
        <w:t>e</w:t>
      </w:r>
      <w:r w:rsidRPr="00E37866">
        <w:rPr>
          <w:rFonts w:ascii="Arial" w:hAnsi="Arial" w:cs="Arial"/>
          <w:b/>
          <w:bCs/>
        </w:rPr>
        <w:t xml:space="preserve"> już rozpoczęli odbiory swoich lokali.</w:t>
      </w:r>
      <w:r w:rsidRPr="00E40628">
        <w:rPr>
          <w:rFonts w:ascii="Arial" w:hAnsi="Arial" w:cs="Arial"/>
          <w:b/>
          <w:bCs/>
        </w:rPr>
        <w:t xml:space="preserve"> </w:t>
      </w:r>
      <w:r w:rsidR="00EC48A8">
        <w:rPr>
          <w:rFonts w:ascii="Arial" w:hAnsi="Arial" w:cs="Arial"/>
          <w:b/>
          <w:bCs/>
        </w:rPr>
        <w:t>W</w:t>
      </w:r>
      <w:r w:rsidRPr="00E40628">
        <w:rPr>
          <w:rFonts w:ascii="Arial" w:hAnsi="Arial" w:cs="Arial"/>
          <w:b/>
          <w:bCs/>
        </w:rPr>
        <w:t xml:space="preserve"> sprzeda</w:t>
      </w:r>
      <w:r w:rsidR="00EC48A8">
        <w:rPr>
          <w:rFonts w:ascii="Arial" w:hAnsi="Arial" w:cs="Arial"/>
          <w:b/>
          <w:bCs/>
        </w:rPr>
        <w:t>ży</w:t>
      </w:r>
      <w:r w:rsidRPr="00E40628">
        <w:rPr>
          <w:rFonts w:ascii="Arial" w:hAnsi="Arial" w:cs="Arial"/>
          <w:b/>
          <w:bCs/>
        </w:rPr>
        <w:t xml:space="preserve"> pozostało </w:t>
      </w:r>
      <w:r w:rsidR="00605110">
        <w:rPr>
          <w:rFonts w:ascii="Arial" w:hAnsi="Arial" w:cs="Arial"/>
          <w:b/>
          <w:bCs/>
        </w:rPr>
        <w:t>kilka</w:t>
      </w:r>
      <w:r w:rsidRPr="00E40628">
        <w:rPr>
          <w:rFonts w:ascii="Arial" w:hAnsi="Arial" w:cs="Arial"/>
          <w:b/>
          <w:bCs/>
        </w:rPr>
        <w:t xml:space="preserve"> mieszkań w tej części inwestycji realizowanej przez Echo Investment. </w:t>
      </w:r>
    </w:p>
    <w:p w14:paraId="576065D0" w14:textId="77777777" w:rsidR="00F57266" w:rsidRPr="00E40628" w:rsidRDefault="00F57266" w:rsidP="00F572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7050B935" w14:textId="63ABAB15" w:rsidR="00F45CD2" w:rsidRDefault="00F57266" w:rsidP="00F45CD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40628">
        <w:rPr>
          <w:rFonts w:ascii="Arial" w:hAnsi="Arial" w:cs="Arial"/>
        </w:rPr>
        <w:t>Fuzja F w południowej części 8-hektarowego kompleksu przy ul. Milionowej</w:t>
      </w:r>
      <w:r w:rsidR="007F3DC6">
        <w:rPr>
          <w:rFonts w:ascii="Arial" w:hAnsi="Arial" w:cs="Arial"/>
        </w:rPr>
        <w:t xml:space="preserve"> </w:t>
      </w:r>
      <w:r w:rsidR="00EC48A8">
        <w:rPr>
          <w:rFonts w:ascii="Arial" w:hAnsi="Arial" w:cs="Arial"/>
        </w:rPr>
        <w:t>właśnie</w:t>
      </w:r>
      <w:r w:rsidRPr="00E40628">
        <w:rPr>
          <w:rFonts w:ascii="Arial" w:hAnsi="Arial" w:cs="Arial"/>
        </w:rPr>
        <w:t xml:space="preserve"> </w:t>
      </w:r>
      <w:r w:rsidRPr="00F57266">
        <w:rPr>
          <w:rFonts w:ascii="Arial" w:hAnsi="Arial" w:cs="Arial"/>
          <w:b/>
          <w:bCs/>
        </w:rPr>
        <w:t>otrzymał</w:t>
      </w:r>
      <w:r w:rsidR="007F3DC6">
        <w:rPr>
          <w:rFonts w:ascii="Arial" w:hAnsi="Arial" w:cs="Arial"/>
          <w:b/>
          <w:bCs/>
        </w:rPr>
        <w:t>a</w:t>
      </w:r>
      <w:r w:rsidRPr="00F57266">
        <w:rPr>
          <w:rFonts w:ascii="Arial" w:hAnsi="Arial" w:cs="Arial"/>
          <w:b/>
          <w:bCs/>
        </w:rPr>
        <w:t xml:space="preserve"> pozwolenie na użytkowanie.</w:t>
      </w:r>
      <w:r w:rsidRPr="00E40628">
        <w:rPr>
          <w:rFonts w:ascii="Arial" w:hAnsi="Arial" w:cs="Arial"/>
        </w:rPr>
        <w:t xml:space="preserve"> </w:t>
      </w:r>
      <w:r w:rsidR="007F3DC6">
        <w:rPr>
          <w:rFonts w:ascii="Arial" w:hAnsi="Arial" w:cs="Arial"/>
        </w:rPr>
        <w:t>P</w:t>
      </w:r>
      <w:r w:rsidR="00EC48A8">
        <w:rPr>
          <w:rFonts w:ascii="Arial" w:hAnsi="Arial" w:cs="Arial"/>
        </w:rPr>
        <w:t>owierzchnia całkowita inwestycji wynosi</w:t>
      </w:r>
      <w:r w:rsidR="007F3DC6">
        <w:rPr>
          <w:rFonts w:ascii="Arial" w:hAnsi="Arial" w:cs="Arial"/>
        </w:rPr>
        <w:t xml:space="preserve"> </w:t>
      </w:r>
      <w:r w:rsidR="00EC48A8">
        <w:rPr>
          <w:rFonts w:ascii="Arial" w:hAnsi="Arial" w:cs="Arial"/>
        </w:rPr>
        <w:t>blisko</w:t>
      </w:r>
      <w:r w:rsidR="00EC48A8" w:rsidRPr="00E40628">
        <w:rPr>
          <w:rFonts w:ascii="Arial" w:hAnsi="Arial" w:cs="Arial"/>
        </w:rPr>
        <w:t xml:space="preserve"> 1</w:t>
      </w:r>
      <w:r w:rsidR="00EC48A8">
        <w:rPr>
          <w:rFonts w:ascii="Arial" w:hAnsi="Arial" w:cs="Arial"/>
        </w:rPr>
        <w:t>7.000</w:t>
      </w:r>
      <w:r w:rsidR="00EC48A8" w:rsidRPr="00E40628">
        <w:rPr>
          <w:rFonts w:ascii="Arial" w:hAnsi="Arial" w:cs="Arial"/>
        </w:rPr>
        <w:t xml:space="preserve"> mkw., </w:t>
      </w:r>
      <w:r w:rsidR="00F45CD2">
        <w:rPr>
          <w:rFonts w:ascii="Arial" w:hAnsi="Arial" w:cs="Arial"/>
        </w:rPr>
        <w:br/>
      </w:r>
      <w:r w:rsidR="00EC48A8" w:rsidRPr="00E40628">
        <w:rPr>
          <w:rFonts w:ascii="Arial" w:hAnsi="Arial" w:cs="Arial"/>
        </w:rPr>
        <w:t>z czego powierzchnia użytkowa mieszkań zajmuje</w:t>
      </w:r>
      <w:r w:rsidR="00EC48A8">
        <w:rPr>
          <w:rFonts w:ascii="Arial" w:hAnsi="Arial" w:cs="Arial"/>
        </w:rPr>
        <w:t xml:space="preserve"> </w:t>
      </w:r>
      <w:r w:rsidR="00E37866">
        <w:rPr>
          <w:rFonts w:ascii="Arial" w:hAnsi="Arial" w:cs="Arial"/>
        </w:rPr>
        <w:t>ni</w:t>
      </w:r>
      <w:r w:rsidR="0016122F">
        <w:rPr>
          <w:rFonts w:ascii="Arial" w:hAnsi="Arial" w:cs="Arial"/>
        </w:rPr>
        <w:t>e</w:t>
      </w:r>
      <w:r w:rsidR="00E37866">
        <w:rPr>
          <w:rFonts w:ascii="Arial" w:hAnsi="Arial" w:cs="Arial"/>
        </w:rPr>
        <w:t>całe</w:t>
      </w:r>
      <w:r w:rsidR="00EC48A8" w:rsidRPr="00E40628">
        <w:rPr>
          <w:rFonts w:ascii="Arial" w:hAnsi="Arial" w:cs="Arial"/>
        </w:rPr>
        <w:t xml:space="preserve"> 8</w:t>
      </w:r>
      <w:r w:rsidR="00EC48A8">
        <w:rPr>
          <w:rFonts w:ascii="Arial" w:hAnsi="Arial" w:cs="Arial"/>
        </w:rPr>
        <w:t>.800</w:t>
      </w:r>
      <w:r w:rsidR="00EC48A8" w:rsidRPr="00E40628">
        <w:rPr>
          <w:rFonts w:ascii="Arial" w:hAnsi="Arial" w:cs="Arial"/>
        </w:rPr>
        <w:t xml:space="preserve"> mkw. Na 7 kondygnacjach znajduje się 156 mieszkań o </w:t>
      </w:r>
      <w:r w:rsidR="00F45CD2">
        <w:rPr>
          <w:rFonts w:ascii="Arial" w:hAnsi="Arial" w:cs="Arial"/>
        </w:rPr>
        <w:t>zróżnicowanych</w:t>
      </w:r>
      <w:r w:rsidR="00EC48A8" w:rsidRPr="00E40628">
        <w:rPr>
          <w:rFonts w:ascii="Arial" w:hAnsi="Arial" w:cs="Arial"/>
        </w:rPr>
        <w:t xml:space="preserve"> metrażach</w:t>
      </w:r>
      <w:r w:rsidR="00BB1092">
        <w:rPr>
          <w:rFonts w:ascii="Arial" w:hAnsi="Arial" w:cs="Arial"/>
        </w:rPr>
        <w:t xml:space="preserve"> w układach od kawa</w:t>
      </w:r>
      <w:r w:rsidR="00C42B8C">
        <w:rPr>
          <w:rFonts w:ascii="Arial" w:hAnsi="Arial" w:cs="Arial"/>
        </w:rPr>
        <w:t xml:space="preserve">lerek do przestrzeni z czterema pokojami. </w:t>
      </w:r>
      <w:r w:rsidR="00EC48A8" w:rsidRPr="00F57266">
        <w:rPr>
          <w:rFonts w:ascii="Arial" w:hAnsi="Arial" w:cs="Arial"/>
          <w:b/>
          <w:bCs/>
        </w:rPr>
        <w:t xml:space="preserve">Najmniejsze studio liczy 32 mkw. powierzchni, </w:t>
      </w:r>
      <w:r w:rsidR="00EC48A8">
        <w:rPr>
          <w:rFonts w:ascii="Arial" w:hAnsi="Arial" w:cs="Arial"/>
          <w:b/>
          <w:bCs/>
        </w:rPr>
        <w:t xml:space="preserve">a </w:t>
      </w:r>
      <w:r w:rsidR="00EC48A8" w:rsidRPr="00F57266">
        <w:rPr>
          <w:rFonts w:ascii="Arial" w:hAnsi="Arial" w:cs="Arial"/>
          <w:b/>
          <w:bCs/>
        </w:rPr>
        <w:t xml:space="preserve">największy apartament </w:t>
      </w:r>
      <w:r w:rsidR="00EC48A8">
        <w:rPr>
          <w:rFonts w:ascii="Arial" w:hAnsi="Arial" w:cs="Arial"/>
          <w:b/>
          <w:bCs/>
        </w:rPr>
        <w:t>blisko 100</w:t>
      </w:r>
      <w:r w:rsidR="00EC48A8" w:rsidRPr="00F57266">
        <w:rPr>
          <w:rFonts w:ascii="Arial" w:hAnsi="Arial" w:cs="Arial"/>
          <w:b/>
          <w:bCs/>
        </w:rPr>
        <w:t xml:space="preserve"> mkw.</w:t>
      </w:r>
      <w:r w:rsidR="00EC48A8" w:rsidRPr="00E40628">
        <w:rPr>
          <w:rFonts w:ascii="Arial" w:hAnsi="Arial" w:cs="Arial"/>
        </w:rPr>
        <w:t xml:space="preserve"> Do wszystkich mieszkań przynależą balkony, loggie, ogródki bądź tarasy. </w:t>
      </w:r>
      <w:r w:rsidR="00F45CD2">
        <w:rPr>
          <w:rFonts w:ascii="Arial" w:hAnsi="Arial" w:cs="Arial"/>
        </w:rPr>
        <w:t>W Fuzji F znalazło się także 80 komórek lokatorskich i 29 boksów, a d</w:t>
      </w:r>
      <w:r w:rsidR="00F45CD2" w:rsidRPr="00E40628">
        <w:rPr>
          <w:rFonts w:ascii="Arial" w:hAnsi="Arial" w:cs="Arial"/>
        </w:rPr>
        <w:t xml:space="preserve">la wygody mieszkańców na parterze zaplanowano </w:t>
      </w:r>
      <w:proofErr w:type="spellStart"/>
      <w:r w:rsidR="00F45CD2" w:rsidRPr="00E40628">
        <w:rPr>
          <w:rFonts w:ascii="Arial" w:hAnsi="Arial" w:cs="Arial"/>
        </w:rPr>
        <w:t>rowerownię</w:t>
      </w:r>
      <w:proofErr w:type="spellEnd"/>
      <w:r w:rsidR="00F45CD2" w:rsidRPr="00E40628">
        <w:rPr>
          <w:rFonts w:ascii="Arial" w:hAnsi="Arial" w:cs="Arial"/>
        </w:rPr>
        <w:t xml:space="preserve"> i trzy wózkownie. </w:t>
      </w:r>
      <w:r w:rsidR="00F45CD2">
        <w:rPr>
          <w:rFonts w:ascii="Arial" w:hAnsi="Arial" w:cs="Arial"/>
        </w:rPr>
        <w:t>W</w:t>
      </w:r>
      <w:r w:rsidR="00E37866" w:rsidRPr="00F57266">
        <w:rPr>
          <w:rFonts w:ascii="Arial" w:hAnsi="Arial" w:cs="Arial"/>
          <w:b/>
          <w:bCs/>
        </w:rPr>
        <w:t xml:space="preserve"> garażu podziemnym</w:t>
      </w:r>
      <w:r w:rsidR="00E37866" w:rsidRPr="00E40628">
        <w:rPr>
          <w:rFonts w:ascii="Arial" w:hAnsi="Arial" w:cs="Arial"/>
        </w:rPr>
        <w:t xml:space="preserve"> </w:t>
      </w:r>
      <w:r w:rsidR="00F45CD2" w:rsidRPr="00E40628">
        <w:rPr>
          <w:rFonts w:ascii="Arial" w:hAnsi="Arial" w:cs="Arial"/>
        </w:rPr>
        <w:t xml:space="preserve">znajduje się parking na </w:t>
      </w:r>
      <w:r w:rsidR="00F45CD2" w:rsidRPr="00F57266">
        <w:rPr>
          <w:rFonts w:ascii="Arial" w:hAnsi="Arial" w:cs="Arial"/>
          <w:b/>
          <w:bCs/>
        </w:rPr>
        <w:t>146 miejsc postojowych,</w:t>
      </w:r>
      <w:r w:rsidR="00F45CD2" w:rsidRPr="00E40628">
        <w:rPr>
          <w:rFonts w:ascii="Arial" w:hAnsi="Arial" w:cs="Arial"/>
        </w:rPr>
        <w:t xml:space="preserve"> w tym 61 stanowisk z możliwością instalacji indywidualnej ładowarki elektrycznej. Na </w:t>
      </w:r>
      <w:r w:rsidR="00F45CD2">
        <w:rPr>
          <w:rFonts w:ascii="Arial" w:hAnsi="Arial" w:cs="Arial"/>
        </w:rPr>
        <w:t>parterze</w:t>
      </w:r>
      <w:r w:rsidR="00F45CD2" w:rsidRPr="00E40628">
        <w:rPr>
          <w:rFonts w:ascii="Arial" w:hAnsi="Arial" w:cs="Arial"/>
        </w:rPr>
        <w:t xml:space="preserve"> budynku </w:t>
      </w:r>
      <w:r w:rsidR="00F45CD2">
        <w:rPr>
          <w:rFonts w:ascii="Arial" w:hAnsi="Arial" w:cs="Arial"/>
        </w:rPr>
        <w:t>zostały zaplanowane</w:t>
      </w:r>
      <w:r w:rsidR="00F45CD2" w:rsidRPr="00E40628">
        <w:rPr>
          <w:rFonts w:ascii="Arial" w:hAnsi="Arial" w:cs="Arial"/>
        </w:rPr>
        <w:t xml:space="preserve"> </w:t>
      </w:r>
      <w:r w:rsidR="00F45CD2">
        <w:rPr>
          <w:rFonts w:ascii="Arial" w:hAnsi="Arial" w:cs="Arial"/>
        </w:rPr>
        <w:t>4</w:t>
      </w:r>
      <w:r w:rsidR="00F45CD2" w:rsidRPr="00E40628">
        <w:rPr>
          <w:rFonts w:ascii="Arial" w:hAnsi="Arial" w:cs="Arial"/>
        </w:rPr>
        <w:t xml:space="preserve"> lokale usługowe.</w:t>
      </w:r>
      <w:r w:rsidR="00F45CD2">
        <w:rPr>
          <w:rFonts w:ascii="Arial" w:hAnsi="Arial" w:cs="Arial"/>
        </w:rPr>
        <w:t xml:space="preserve"> </w:t>
      </w:r>
      <w:r w:rsidR="00F45CD2" w:rsidRPr="00E40628">
        <w:rPr>
          <w:rFonts w:ascii="Arial" w:hAnsi="Arial" w:cs="Arial"/>
        </w:rPr>
        <w:t xml:space="preserve">Do dyspozycji mieszkańców jest </w:t>
      </w:r>
      <w:r w:rsidR="00F45CD2">
        <w:rPr>
          <w:rFonts w:ascii="Arial" w:hAnsi="Arial" w:cs="Arial"/>
        </w:rPr>
        <w:t xml:space="preserve">również </w:t>
      </w:r>
      <w:r w:rsidR="00F45CD2" w:rsidRPr="00E40628">
        <w:rPr>
          <w:rFonts w:ascii="Arial" w:hAnsi="Arial" w:cs="Arial"/>
        </w:rPr>
        <w:t xml:space="preserve">zielone patio, które sprzyja nawiązywaniu relacji sąsiedzkich i wspólnemu spędzaniu czasu. Znajdują się tu stanowiska na stojaki rowerowe, a także </w:t>
      </w:r>
      <w:r w:rsidR="00F45CD2" w:rsidRPr="00F57266">
        <w:rPr>
          <w:rFonts w:ascii="Arial" w:hAnsi="Arial" w:cs="Arial"/>
          <w:b/>
          <w:bCs/>
        </w:rPr>
        <w:t>otoczone zielenią drewniane siedziska, leżanki i podesty</w:t>
      </w:r>
      <w:r w:rsidR="00F45CD2">
        <w:rPr>
          <w:rFonts w:ascii="Arial" w:hAnsi="Arial" w:cs="Arial"/>
          <w:b/>
          <w:bCs/>
        </w:rPr>
        <w:t>.</w:t>
      </w:r>
    </w:p>
    <w:p w14:paraId="266B38D0" w14:textId="77777777" w:rsidR="00F57266" w:rsidRPr="00E40628" w:rsidRDefault="00F57266" w:rsidP="00F572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A6F3E61" w14:textId="5D7ED6EB" w:rsidR="00F57266" w:rsidRPr="00E40628" w:rsidRDefault="00F57266" w:rsidP="00F572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40628">
        <w:rPr>
          <w:rFonts w:ascii="Arial" w:hAnsi="Arial" w:cs="Arial"/>
        </w:rPr>
        <w:t xml:space="preserve">- </w:t>
      </w:r>
      <w:r w:rsidRPr="00E40628">
        <w:rPr>
          <w:rFonts w:ascii="Arial" w:hAnsi="Arial" w:cs="Arial"/>
          <w:i/>
          <w:iCs/>
        </w:rPr>
        <w:t xml:space="preserve">Cieszymy się, że nasz projekt </w:t>
      </w:r>
      <w:r w:rsidR="00F45CD2">
        <w:rPr>
          <w:rFonts w:ascii="Arial" w:hAnsi="Arial" w:cs="Arial"/>
          <w:i/>
          <w:iCs/>
        </w:rPr>
        <w:t>spotkał</w:t>
      </w:r>
      <w:r w:rsidR="00F45CD2" w:rsidRPr="00E40628">
        <w:rPr>
          <w:rFonts w:ascii="Arial" w:hAnsi="Arial" w:cs="Arial"/>
          <w:i/>
          <w:iCs/>
        </w:rPr>
        <w:t xml:space="preserve"> </w:t>
      </w:r>
      <w:r w:rsidRPr="00E40628">
        <w:rPr>
          <w:rFonts w:ascii="Arial" w:hAnsi="Arial" w:cs="Arial"/>
          <w:i/>
          <w:iCs/>
        </w:rPr>
        <w:t>się</w:t>
      </w:r>
      <w:r w:rsidR="00F45CD2">
        <w:rPr>
          <w:rFonts w:ascii="Arial" w:hAnsi="Arial" w:cs="Arial"/>
          <w:i/>
          <w:iCs/>
        </w:rPr>
        <w:t xml:space="preserve"> z</w:t>
      </w:r>
      <w:r w:rsidRPr="00E40628">
        <w:rPr>
          <w:rFonts w:ascii="Arial" w:hAnsi="Arial" w:cs="Arial"/>
          <w:i/>
          <w:iCs/>
        </w:rPr>
        <w:t xml:space="preserve"> tak dużym zaufaniem i zainteresowaniem, </w:t>
      </w:r>
      <w:r w:rsidR="00F45CD2">
        <w:rPr>
          <w:rFonts w:ascii="Arial" w:hAnsi="Arial" w:cs="Arial"/>
          <w:i/>
          <w:iCs/>
        </w:rPr>
        <w:br/>
      </w:r>
      <w:r w:rsidRPr="00E40628">
        <w:rPr>
          <w:rFonts w:ascii="Arial" w:hAnsi="Arial" w:cs="Arial"/>
          <w:i/>
          <w:iCs/>
        </w:rPr>
        <w:t xml:space="preserve">a kolejni właściciele mieszkań w Fuzji już mogą zacząć urządzać się w </w:t>
      </w:r>
      <w:r w:rsidR="00EC48A8">
        <w:rPr>
          <w:rFonts w:ascii="Arial" w:hAnsi="Arial" w:cs="Arial"/>
          <w:i/>
          <w:iCs/>
        </w:rPr>
        <w:t>swoim wymarzonym M</w:t>
      </w:r>
      <w:r w:rsidRPr="00E40628">
        <w:rPr>
          <w:rFonts w:ascii="Arial" w:hAnsi="Arial" w:cs="Arial"/>
          <w:i/>
          <w:iCs/>
        </w:rPr>
        <w:t>. Całkowit</w:t>
      </w:r>
      <w:r w:rsidR="00EC48A8">
        <w:rPr>
          <w:rFonts w:ascii="Arial" w:hAnsi="Arial" w:cs="Arial"/>
          <w:i/>
          <w:iCs/>
        </w:rPr>
        <w:t xml:space="preserve">y poziom sprzedaży w naszej inwestycji wynosi obecnie 80%, co oznacza </w:t>
      </w:r>
      <w:r w:rsidRPr="00E40628">
        <w:rPr>
          <w:rFonts w:ascii="Arial" w:hAnsi="Arial" w:cs="Arial"/>
          <w:i/>
          <w:iCs/>
        </w:rPr>
        <w:t>682</w:t>
      </w:r>
      <w:r w:rsidR="00EC48A8">
        <w:rPr>
          <w:rFonts w:ascii="Arial" w:hAnsi="Arial" w:cs="Arial"/>
          <w:i/>
          <w:iCs/>
        </w:rPr>
        <w:t xml:space="preserve"> sprzedan</w:t>
      </w:r>
      <w:r w:rsidR="00F45CD2">
        <w:rPr>
          <w:rFonts w:ascii="Arial" w:hAnsi="Arial" w:cs="Arial"/>
          <w:i/>
          <w:iCs/>
        </w:rPr>
        <w:t>e</w:t>
      </w:r>
      <w:r w:rsidR="00EC48A8">
        <w:rPr>
          <w:rFonts w:ascii="Arial" w:hAnsi="Arial" w:cs="Arial"/>
          <w:i/>
          <w:iCs/>
        </w:rPr>
        <w:t xml:space="preserve"> mieszka</w:t>
      </w:r>
      <w:r w:rsidR="00F45CD2">
        <w:rPr>
          <w:rFonts w:ascii="Arial" w:hAnsi="Arial" w:cs="Arial"/>
          <w:i/>
          <w:iCs/>
        </w:rPr>
        <w:t>nia</w:t>
      </w:r>
      <w:r w:rsidR="00EC48A8">
        <w:rPr>
          <w:rFonts w:ascii="Arial" w:hAnsi="Arial" w:cs="Arial"/>
          <w:i/>
          <w:iCs/>
        </w:rPr>
        <w:t>.</w:t>
      </w:r>
      <w:r w:rsidRPr="00E40628">
        <w:rPr>
          <w:rFonts w:ascii="Arial" w:hAnsi="Arial" w:cs="Arial"/>
          <w:i/>
          <w:iCs/>
        </w:rPr>
        <w:t xml:space="preserve"> </w:t>
      </w:r>
      <w:r w:rsidR="007F3DC6">
        <w:rPr>
          <w:rFonts w:ascii="Arial" w:hAnsi="Arial" w:cs="Arial"/>
          <w:i/>
          <w:iCs/>
        </w:rPr>
        <w:t>Te liczby potwierdzają tylko, że stworzyliśmy</w:t>
      </w:r>
      <w:r w:rsidRPr="00E40628">
        <w:rPr>
          <w:rFonts w:ascii="Arial" w:hAnsi="Arial" w:cs="Arial"/>
          <w:i/>
          <w:iCs/>
        </w:rPr>
        <w:t xml:space="preserve"> </w:t>
      </w:r>
      <w:r w:rsidR="00605110">
        <w:rPr>
          <w:rFonts w:ascii="Arial" w:hAnsi="Arial" w:cs="Arial"/>
          <w:i/>
          <w:iCs/>
        </w:rPr>
        <w:t xml:space="preserve">wyjątkowe </w:t>
      </w:r>
      <w:r w:rsidRPr="00E40628">
        <w:rPr>
          <w:rFonts w:ascii="Arial" w:hAnsi="Arial" w:cs="Arial"/>
          <w:i/>
          <w:iCs/>
        </w:rPr>
        <w:t>miejsce, które spełnia</w:t>
      </w:r>
      <w:r w:rsidR="007F3DC6">
        <w:rPr>
          <w:rFonts w:ascii="Arial" w:hAnsi="Arial" w:cs="Arial"/>
          <w:i/>
          <w:iCs/>
        </w:rPr>
        <w:t xml:space="preserve"> oczekiwania dzisiejszych klientów</w:t>
      </w:r>
      <w:r w:rsidR="00F45CD2">
        <w:rPr>
          <w:rFonts w:ascii="Arial" w:hAnsi="Arial" w:cs="Arial"/>
          <w:i/>
          <w:iCs/>
        </w:rPr>
        <w:t xml:space="preserve"> oraz </w:t>
      </w:r>
      <w:r w:rsidRPr="00E40628">
        <w:rPr>
          <w:rFonts w:ascii="Arial" w:hAnsi="Arial" w:cs="Arial"/>
          <w:i/>
          <w:iCs/>
        </w:rPr>
        <w:t>najwyższe standardy jakości</w:t>
      </w:r>
      <w:r w:rsidR="00F45CD2">
        <w:rPr>
          <w:rFonts w:ascii="Arial" w:hAnsi="Arial" w:cs="Arial"/>
          <w:i/>
          <w:iCs/>
        </w:rPr>
        <w:t xml:space="preserve">. </w:t>
      </w:r>
      <w:r w:rsidR="00F45CD2" w:rsidRPr="00F45CD2">
        <w:rPr>
          <w:rFonts w:ascii="Arial" w:hAnsi="Arial" w:cs="Arial"/>
          <w:i/>
          <w:iCs/>
          <w:color w:val="000000"/>
        </w:rPr>
        <w:t xml:space="preserve">W Fuzji jeszcze w tym roku otwarte zostaną pierwsze koncepty gastronomiczne: </w:t>
      </w:r>
      <w:proofErr w:type="spellStart"/>
      <w:r w:rsidR="00F45CD2" w:rsidRPr="00F45CD2">
        <w:rPr>
          <w:rFonts w:ascii="Arial" w:hAnsi="Arial" w:cs="Arial"/>
          <w:i/>
          <w:iCs/>
          <w:color w:val="000000"/>
        </w:rPr>
        <w:t>Bakery</w:t>
      </w:r>
      <w:proofErr w:type="spellEnd"/>
      <w:r w:rsidR="00F45CD2" w:rsidRPr="00F45CD2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="00F45CD2" w:rsidRPr="00F45CD2">
        <w:rPr>
          <w:rFonts w:ascii="Arial" w:hAnsi="Arial" w:cs="Arial"/>
          <w:i/>
          <w:iCs/>
          <w:color w:val="000000"/>
        </w:rPr>
        <w:t>Deseo</w:t>
      </w:r>
      <w:proofErr w:type="spellEnd"/>
      <w:r w:rsidR="00F45CD2" w:rsidRPr="00F45CD2">
        <w:rPr>
          <w:rFonts w:ascii="Arial" w:hAnsi="Arial" w:cs="Arial"/>
          <w:i/>
          <w:iCs/>
          <w:color w:val="000000"/>
        </w:rPr>
        <w:t xml:space="preserve">, Zdrowa Krowa, </w:t>
      </w:r>
      <w:proofErr w:type="spellStart"/>
      <w:r w:rsidR="00F45CD2" w:rsidRPr="00F45CD2">
        <w:rPr>
          <w:rFonts w:ascii="Arial" w:hAnsi="Arial" w:cs="Arial"/>
          <w:i/>
          <w:iCs/>
          <w:color w:val="000000"/>
        </w:rPr>
        <w:t>Sakana</w:t>
      </w:r>
      <w:proofErr w:type="spellEnd"/>
      <w:r w:rsidR="00F45CD2" w:rsidRPr="00F45CD2">
        <w:rPr>
          <w:rFonts w:ascii="Arial" w:hAnsi="Arial" w:cs="Arial"/>
          <w:i/>
          <w:iCs/>
          <w:color w:val="000000"/>
        </w:rPr>
        <w:t xml:space="preserve"> Sushi czy </w:t>
      </w:r>
      <w:proofErr w:type="spellStart"/>
      <w:r w:rsidR="00F45CD2" w:rsidRPr="00F45CD2">
        <w:rPr>
          <w:rFonts w:ascii="Arial" w:hAnsi="Arial" w:cs="Arial"/>
          <w:i/>
          <w:iCs/>
          <w:color w:val="000000"/>
        </w:rPr>
        <w:t>Chinkalnia</w:t>
      </w:r>
      <w:proofErr w:type="spellEnd"/>
      <w:r w:rsidR="00F45CD2" w:rsidRPr="00F45CD2">
        <w:rPr>
          <w:rFonts w:ascii="Arial" w:hAnsi="Arial" w:cs="Arial"/>
          <w:i/>
          <w:iCs/>
          <w:color w:val="000000"/>
        </w:rPr>
        <w:t xml:space="preserve">, a w biurowcu od strony ulicy Milionowej działa już placówka prywatnej sieci przedszkoli i żłobków </w:t>
      </w:r>
      <w:proofErr w:type="spellStart"/>
      <w:r w:rsidR="00F45CD2" w:rsidRPr="00F45CD2">
        <w:rPr>
          <w:rFonts w:ascii="Arial" w:hAnsi="Arial" w:cs="Arial"/>
          <w:i/>
          <w:iCs/>
          <w:color w:val="000000"/>
        </w:rPr>
        <w:t>Luppo</w:t>
      </w:r>
      <w:proofErr w:type="spellEnd"/>
      <w:r w:rsidR="00F45CD2" w:rsidRPr="00F45CD2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F45CD2" w:rsidRPr="00F45CD2">
        <w:rPr>
          <w:rFonts w:ascii="Arial" w:hAnsi="Arial" w:cs="Arial"/>
          <w:i/>
          <w:iCs/>
          <w:color w:val="000000"/>
        </w:rPr>
        <w:t>Puppo</w:t>
      </w:r>
      <w:proofErr w:type="spellEnd"/>
      <w:r w:rsidR="005D49C4">
        <w:rPr>
          <w:rFonts w:ascii="Arial" w:hAnsi="Arial" w:cs="Arial"/>
          <w:i/>
          <w:iCs/>
          <w:color w:val="000000"/>
        </w:rPr>
        <w:t>.</w:t>
      </w:r>
      <w:r w:rsidR="00F45CD2">
        <w:rPr>
          <w:rFonts w:ascii="Arial" w:hAnsi="Arial" w:cs="Arial"/>
          <w:color w:val="000000"/>
        </w:rPr>
        <w:t xml:space="preserve"> </w:t>
      </w:r>
      <w:r w:rsidR="00F45CD2" w:rsidRPr="00F45CD2">
        <w:rPr>
          <w:rFonts w:ascii="Arial" w:hAnsi="Arial" w:cs="Arial"/>
          <w:i/>
          <w:iCs/>
          <w:color w:val="000000"/>
        </w:rPr>
        <w:t xml:space="preserve">Ta oferta oraz zagospodarowane tereny zielone </w:t>
      </w:r>
      <w:r w:rsidR="00F45CD2">
        <w:rPr>
          <w:rFonts w:ascii="Arial" w:hAnsi="Arial" w:cs="Arial"/>
          <w:i/>
          <w:iCs/>
          <w:color w:val="000000"/>
        </w:rPr>
        <w:br/>
      </w:r>
      <w:r w:rsidR="00F45CD2" w:rsidRPr="00F45CD2">
        <w:rPr>
          <w:rFonts w:ascii="Arial" w:hAnsi="Arial" w:cs="Arial"/>
          <w:i/>
          <w:iCs/>
          <w:color w:val="000000"/>
        </w:rPr>
        <w:t>w kompleksie stanowi</w:t>
      </w:r>
      <w:r w:rsidR="00F45CD2">
        <w:rPr>
          <w:rFonts w:ascii="Arial" w:hAnsi="Arial" w:cs="Arial"/>
          <w:i/>
          <w:iCs/>
          <w:color w:val="000000"/>
        </w:rPr>
        <w:t>ą</w:t>
      </w:r>
      <w:r w:rsidR="00F45CD2" w:rsidRPr="00F45CD2">
        <w:rPr>
          <w:rFonts w:ascii="Arial" w:hAnsi="Arial" w:cs="Arial"/>
          <w:i/>
          <w:iCs/>
          <w:color w:val="000000"/>
        </w:rPr>
        <w:t xml:space="preserve"> dodatkową wartość dla </w:t>
      </w:r>
      <w:r w:rsidR="00F45CD2" w:rsidRPr="00E37866">
        <w:rPr>
          <w:rFonts w:ascii="Arial" w:hAnsi="Arial" w:cs="Arial"/>
          <w:i/>
          <w:iCs/>
          <w:color w:val="000000"/>
        </w:rPr>
        <w:t>społeczności mieszkańców Fuzji</w:t>
      </w:r>
      <w:r w:rsidR="005D49C4" w:rsidRPr="00E37866">
        <w:rPr>
          <w:rFonts w:ascii="Arial" w:hAnsi="Arial" w:cs="Arial"/>
          <w:i/>
          <w:iCs/>
          <w:color w:val="000000"/>
        </w:rPr>
        <w:t xml:space="preserve">. </w:t>
      </w:r>
      <w:r w:rsidR="00E37866" w:rsidRPr="00E37866">
        <w:rPr>
          <w:rFonts w:ascii="Arial" w:hAnsi="Arial" w:cs="Arial"/>
          <w:i/>
          <w:iCs/>
          <w:color w:val="000000"/>
        </w:rPr>
        <w:t>Po raz</w:t>
      </w:r>
      <w:r w:rsidR="005D49C4" w:rsidRPr="00E37866">
        <w:rPr>
          <w:rFonts w:ascii="Arial" w:hAnsi="Arial" w:cs="Arial"/>
          <w:i/>
          <w:iCs/>
          <w:color w:val="000000"/>
        </w:rPr>
        <w:t xml:space="preserve"> trzeci</w:t>
      </w:r>
      <w:r w:rsidR="00E37866" w:rsidRPr="00E37866">
        <w:rPr>
          <w:rFonts w:ascii="Arial" w:hAnsi="Arial" w:cs="Arial"/>
          <w:i/>
          <w:iCs/>
          <w:color w:val="000000"/>
        </w:rPr>
        <w:t xml:space="preserve"> </w:t>
      </w:r>
      <w:r w:rsidR="00E37866">
        <w:rPr>
          <w:rFonts w:ascii="Arial" w:hAnsi="Arial" w:cs="Arial"/>
          <w:i/>
          <w:iCs/>
          <w:color w:val="000000"/>
        </w:rPr>
        <w:br/>
      </w:r>
      <w:r w:rsidR="00E37866" w:rsidRPr="00E37866">
        <w:rPr>
          <w:rFonts w:ascii="Arial" w:hAnsi="Arial" w:cs="Arial"/>
          <w:i/>
          <w:iCs/>
          <w:color w:val="000000"/>
        </w:rPr>
        <w:t xml:space="preserve">organizujemy także </w:t>
      </w:r>
      <w:r w:rsidR="005D49C4" w:rsidRPr="00E37866">
        <w:rPr>
          <w:rFonts w:ascii="Arial" w:hAnsi="Arial" w:cs="Arial"/>
          <w:i/>
          <w:iCs/>
          <w:color w:val="000000"/>
        </w:rPr>
        <w:t>letni</w:t>
      </w:r>
      <w:r w:rsidR="00E37866" w:rsidRPr="00E37866">
        <w:rPr>
          <w:rFonts w:ascii="Arial" w:hAnsi="Arial" w:cs="Arial"/>
          <w:i/>
          <w:iCs/>
          <w:color w:val="000000"/>
        </w:rPr>
        <w:t>e</w:t>
      </w:r>
      <w:r w:rsidR="005D49C4" w:rsidRPr="00E37866">
        <w:rPr>
          <w:rFonts w:ascii="Arial" w:hAnsi="Arial" w:cs="Arial"/>
          <w:i/>
          <w:iCs/>
          <w:color w:val="000000"/>
        </w:rPr>
        <w:t xml:space="preserve"> atrakcj</w:t>
      </w:r>
      <w:r w:rsidR="00E37866" w:rsidRPr="00E37866">
        <w:rPr>
          <w:rFonts w:ascii="Arial" w:hAnsi="Arial" w:cs="Arial"/>
          <w:i/>
          <w:iCs/>
          <w:color w:val="000000"/>
        </w:rPr>
        <w:t>e pod hasłem „Fuzja z latem”</w:t>
      </w:r>
      <w:r w:rsidR="00E37866">
        <w:rPr>
          <w:rFonts w:ascii="Arial" w:hAnsi="Arial" w:cs="Arial"/>
          <w:i/>
          <w:iCs/>
          <w:color w:val="000000"/>
        </w:rPr>
        <w:t xml:space="preserve">, </w:t>
      </w:r>
      <w:r w:rsidR="00C2325E">
        <w:rPr>
          <w:rFonts w:ascii="Arial" w:hAnsi="Arial" w:cs="Arial"/>
          <w:i/>
          <w:iCs/>
          <w:color w:val="000000"/>
        </w:rPr>
        <w:t>podczas</w:t>
      </w:r>
      <w:r w:rsidR="00E37866">
        <w:rPr>
          <w:rFonts w:ascii="Arial" w:hAnsi="Arial" w:cs="Arial"/>
          <w:i/>
          <w:iCs/>
          <w:color w:val="000000"/>
        </w:rPr>
        <w:t xml:space="preserve"> których zarówno mieszkańcy inwestycji jak i łodzianie mogą oglądać hity filmowe w ramach kina letniego, skorzystać z </w:t>
      </w:r>
      <w:r w:rsidR="00961B0A">
        <w:rPr>
          <w:rFonts w:ascii="Arial" w:hAnsi="Arial" w:cs="Arial"/>
          <w:i/>
          <w:iCs/>
          <w:color w:val="000000"/>
        </w:rPr>
        <w:t>ćwiczeń</w:t>
      </w:r>
      <w:r w:rsidR="00E37866">
        <w:rPr>
          <w:rFonts w:ascii="Arial" w:hAnsi="Arial" w:cs="Arial"/>
          <w:i/>
          <w:iCs/>
          <w:color w:val="000000"/>
        </w:rPr>
        <w:t xml:space="preserve"> jogi na trawie czy wziąć udział w potańcówkach międzypokoleniowych</w:t>
      </w:r>
      <w:r w:rsidR="00387713">
        <w:rPr>
          <w:rFonts w:ascii="Arial" w:hAnsi="Arial" w:cs="Arial"/>
          <w:i/>
          <w:iCs/>
          <w:color w:val="000000"/>
        </w:rPr>
        <w:t xml:space="preserve"> </w:t>
      </w:r>
      <w:r w:rsidR="002B45B3">
        <w:rPr>
          <w:rFonts w:ascii="Arial" w:hAnsi="Arial" w:cs="Arial"/>
          <w:i/>
          <w:iCs/>
          <w:color w:val="000000"/>
        </w:rPr>
        <w:br/>
      </w:r>
      <w:r w:rsidR="00387713">
        <w:rPr>
          <w:rFonts w:ascii="Arial" w:hAnsi="Arial" w:cs="Arial"/>
          <w:i/>
          <w:iCs/>
          <w:color w:val="000000"/>
        </w:rPr>
        <w:t>w zabytkowej Kotłowni</w:t>
      </w:r>
      <w:r w:rsidR="00E37866" w:rsidRPr="00E37866">
        <w:rPr>
          <w:rFonts w:ascii="Arial" w:hAnsi="Arial" w:cs="Arial"/>
          <w:i/>
          <w:iCs/>
          <w:color w:val="000000"/>
        </w:rPr>
        <w:t xml:space="preserve"> </w:t>
      </w:r>
      <w:r w:rsidRPr="00E37866">
        <w:rPr>
          <w:rFonts w:ascii="Arial" w:hAnsi="Arial" w:cs="Arial"/>
        </w:rPr>
        <w:t xml:space="preserve">– mówi </w:t>
      </w:r>
      <w:r w:rsidRPr="00E37866">
        <w:rPr>
          <w:rFonts w:ascii="Arial" w:hAnsi="Arial" w:cs="Arial"/>
          <w:b/>
          <w:bCs/>
        </w:rPr>
        <w:t>Dawid Wrona, dyrektor sprzedaży w Echo Investment.</w:t>
      </w:r>
    </w:p>
    <w:p w14:paraId="4BFD36ED" w14:textId="77777777" w:rsidR="00EC48A8" w:rsidRPr="00E40628" w:rsidRDefault="00EC48A8" w:rsidP="00F572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C6B3754" w14:textId="3A8F1224" w:rsidR="00F57266" w:rsidRPr="00961B0A" w:rsidRDefault="00F57266" w:rsidP="00F8586B">
      <w:pPr>
        <w:spacing w:line="276" w:lineRule="auto"/>
        <w:jc w:val="both"/>
        <w:rPr>
          <w:rStyle w:val="Wyrnieniedelikatne"/>
          <w:rFonts w:cs="Arial"/>
          <w:color w:val="272727"/>
          <w:shd w:val="clear" w:color="auto" w:fill="FEFEFE"/>
        </w:rPr>
      </w:pPr>
      <w:r w:rsidRPr="00E40628">
        <w:rPr>
          <w:rFonts w:ascii="Arial" w:hAnsi="Arial" w:cs="Arial"/>
          <w:color w:val="272727"/>
          <w:shd w:val="clear" w:color="auto" w:fill="FEFEFE"/>
        </w:rPr>
        <w:t xml:space="preserve">Nadal trwają prace budowlane </w:t>
      </w:r>
      <w:r w:rsidR="00961B0A" w:rsidRPr="00E40628">
        <w:rPr>
          <w:rFonts w:ascii="Arial" w:hAnsi="Arial" w:cs="Arial"/>
          <w:color w:val="272727"/>
          <w:shd w:val="clear" w:color="auto" w:fill="FEFEFE"/>
        </w:rPr>
        <w:t>od strony ulicy Tymienieckiego</w:t>
      </w:r>
      <w:r w:rsidR="00F9604A">
        <w:rPr>
          <w:rFonts w:ascii="Arial" w:hAnsi="Arial" w:cs="Arial"/>
          <w:color w:val="272727"/>
          <w:shd w:val="clear" w:color="auto" w:fill="FEFEFE"/>
        </w:rPr>
        <w:t>,</w:t>
      </w:r>
      <w:r w:rsidR="00961B0A" w:rsidRPr="00E40628">
        <w:rPr>
          <w:rFonts w:ascii="Arial" w:hAnsi="Arial" w:cs="Arial"/>
          <w:color w:val="272727"/>
          <w:shd w:val="clear" w:color="auto" w:fill="FEFEFE"/>
        </w:rPr>
        <w:t xml:space="preserve"> </w:t>
      </w:r>
      <w:r w:rsidR="00961B0A">
        <w:rPr>
          <w:rFonts w:ascii="Arial" w:hAnsi="Arial" w:cs="Arial"/>
          <w:color w:val="272727"/>
          <w:shd w:val="clear" w:color="auto" w:fill="FEFEFE"/>
        </w:rPr>
        <w:t xml:space="preserve">czyli </w:t>
      </w:r>
      <w:r w:rsidRPr="00E40628">
        <w:rPr>
          <w:rFonts w:ascii="Arial" w:hAnsi="Arial" w:cs="Arial"/>
          <w:color w:val="272727"/>
          <w:shd w:val="clear" w:color="auto" w:fill="FEFEFE"/>
        </w:rPr>
        <w:t xml:space="preserve">w północnej </w:t>
      </w:r>
      <w:r w:rsidR="00961B0A">
        <w:rPr>
          <w:rFonts w:ascii="Arial" w:hAnsi="Arial" w:cs="Arial"/>
          <w:color w:val="272727"/>
          <w:shd w:val="clear" w:color="auto" w:fill="FEFEFE"/>
        </w:rPr>
        <w:t xml:space="preserve">części </w:t>
      </w:r>
      <w:r w:rsidRPr="00E40628">
        <w:rPr>
          <w:rFonts w:ascii="Arial" w:hAnsi="Arial" w:cs="Arial"/>
          <w:color w:val="272727"/>
          <w:shd w:val="clear" w:color="auto" w:fill="FEFEFE"/>
        </w:rPr>
        <w:t>kompleksu</w:t>
      </w:r>
      <w:r w:rsidR="00961B0A">
        <w:rPr>
          <w:rFonts w:ascii="Arial" w:hAnsi="Arial" w:cs="Arial"/>
          <w:color w:val="272727"/>
          <w:shd w:val="clear" w:color="auto" w:fill="FEFEFE"/>
        </w:rPr>
        <w:t xml:space="preserve">. </w:t>
      </w:r>
      <w:r w:rsidRPr="00E40628">
        <w:rPr>
          <w:rFonts w:ascii="Arial" w:hAnsi="Arial" w:cs="Arial"/>
          <w:color w:val="272727"/>
          <w:shd w:val="clear" w:color="auto" w:fill="FEFEFE"/>
        </w:rPr>
        <w:t xml:space="preserve">Rewitalizację przechodzą tu dwa historyczne budynki, które zyskają funkcję </w:t>
      </w:r>
      <w:r w:rsidRPr="00E40628">
        <w:rPr>
          <w:rFonts w:ascii="Arial" w:hAnsi="Arial" w:cs="Arial"/>
          <w:color w:val="272727"/>
          <w:shd w:val="clear" w:color="auto" w:fill="FEFEFE"/>
        </w:rPr>
        <w:lastRenderedPageBreak/>
        <w:t>mieszkaniową. Jeden z obiektów zostanie całkowicie odrestaurowany, a w jego wnętrzach powstanie</w:t>
      </w:r>
      <w:r w:rsidRPr="00E40628">
        <w:rPr>
          <w:rStyle w:val="apple-converted-space"/>
          <w:rFonts w:ascii="Arial" w:hAnsi="Arial" w:cs="Arial"/>
          <w:color w:val="272727"/>
          <w:shd w:val="clear" w:color="auto" w:fill="FEFEFE"/>
        </w:rPr>
        <w:t> </w:t>
      </w:r>
      <w:r w:rsidRPr="00E40628">
        <w:rPr>
          <w:rStyle w:val="Pogrubienie"/>
          <w:rFonts w:cs="Arial"/>
          <w:color w:val="272727"/>
        </w:rPr>
        <w:t>171 klasycznych loftów</w:t>
      </w:r>
      <w:r w:rsidRPr="00E40628">
        <w:rPr>
          <w:rFonts w:ascii="Arial" w:hAnsi="Arial" w:cs="Arial"/>
          <w:color w:val="272727"/>
          <w:shd w:val="clear" w:color="auto" w:fill="FEFEFE"/>
        </w:rPr>
        <w:t>. W drugim zrewitalizowane zostaną zewnętrzne historyczne mury, w otoczeniu których pojawi się nowy budynek oferujący</w:t>
      </w:r>
      <w:r w:rsidRPr="00E40628">
        <w:rPr>
          <w:rStyle w:val="apple-converted-space"/>
          <w:rFonts w:ascii="Arial" w:hAnsi="Arial" w:cs="Arial"/>
          <w:color w:val="272727"/>
          <w:shd w:val="clear" w:color="auto" w:fill="FEFEFE"/>
        </w:rPr>
        <w:t> </w:t>
      </w:r>
      <w:r w:rsidRPr="00E40628">
        <w:rPr>
          <w:rStyle w:val="Pogrubienie"/>
          <w:rFonts w:cs="Arial"/>
          <w:color w:val="272727"/>
        </w:rPr>
        <w:t xml:space="preserve">160 mieszkań </w:t>
      </w:r>
      <w:proofErr w:type="spellStart"/>
      <w:r w:rsidRPr="00E40628">
        <w:rPr>
          <w:rStyle w:val="Pogrubienie"/>
          <w:rFonts w:cs="Arial"/>
          <w:color w:val="272727"/>
        </w:rPr>
        <w:t>loftowych</w:t>
      </w:r>
      <w:proofErr w:type="spellEnd"/>
      <w:r w:rsidR="007F3DC6">
        <w:rPr>
          <w:rStyle w:val="Pogrubienie"/>
          <w:rFonts w:cs="Arial"/>
          <w:color w:val="272727"/>
        </w:rPr>
        <w:t>.</w:t>
      </w:r>
    </w:p>
    <w:p w14:paraId="36D900BD" w14:textId="77777777" w:rsidR="00F57266" w:rsidRDefault="00F57266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4FB0ACFA" w14:textId="32DF510A" w:rsidR="0017346C" w:rsidRPr="0017346C" w:rsidRDefault="005906D4" w:rsidP="00F8586B">
      <w:pPr>
        <w:spacing w:line="276" w:lineRule="auto"/>
        <w:jc w:val="both"/>
        <w:rPr>
          <w:rStyle w:val="Wyrnieniedelikatne"/>
          <w:rFonts w:cs="Arial"/>
          <w:color w:val="000000"/>
        </w:rPr>
      </w:pPr>
      <w:r w:rsidRPr="00B304F2">
        <w:rPr>
          <w:rStyle w:val="Wyrnieniedelikatne"/>
          <w:b/>
          <w:bCs/>
        </w:rPr>
        <w:t>Fuzja</w:t>
      </w:r>
      <w:r w:rsidRPr="005906D4">
        <w:rPr>
          <w:rStyle w:val="Wyrnieniedelikatne"/>
        </w:rPr>
        <w:t xml:space="preserve"> to flagowa inwestycja Echo Investment prowadzona w centrum Łodzi na terenie dawnych zakładów fabrycznych Karola </w:t>
      </w:r>
      <w:proofErr w:type="spellStart"/>
      <w:r w:rsidRPr="005906D4">
        <w:rPr>
          <w:rStyle w:val="Wyrnieniedelikatne"/>
        </w:rPr>
        <w:t>Scheiblera</w:t>
      </w:r>
      <w:proofErr w:type="spellEnd"/>
      <w:r w:rsidRPr="005906D4">
        <w:rPr>
          <w:rStyle w:val="Wyrnieniedelikatne"/>
        </w:rPr>
        <w:t xml:space="preserve">. </w:t>
      </w:r>
      <w:r w:rsidR="00F241ED">
        <w:rPr>
          <w:rStyle w:val="Wyrnieniedelikatne"/>
        </w:rPr>
        <w:t>Wielo</w:t>
      </w:r>
      <w:r w:rsidRPr="005906D4">
        <w:rPr>
          <w:rStyle w:val="Wyrnieniedelikatne"/>
        </w:rPr>
        <w:t xml:space="preserve">funkcyjny projekt powstaje na obszarze 8 ha </w:t>
      </w:r>
      <w:r w:rsidR="002B45B3">
        <w:rPr>
          <w:rStyle w:val="Wyrnieniedelikatne"/>
        </w:rPr>
        <w:br/>
      </w:r>
      <w:r w:rsidRPr="005906D4">
        <w:rPr>
          <w:rStyle w:val="Wyrnieniedelikatne"/>
        </w:rPr>
        <w:t>w otoczeniu historycznej zabudowy, która zysk</w:t>
      </w:r>
      <w:r w:rsidR="003C4F90">
        <w:rPr>
          <w:rStyle w:val="Wyrnieniedelikatne"/>
        </w:rPr>
        <w:t>uje</w:t>
      </w:r>
      <w:r w:rsidRPr="005906D4">
        <w:rPr>
          <w:rStyle w:val="Wyrnieniedelikatne"/>
        </w:rPr>
        <w:t xml:space="preserve"> nowe funkcje. Inwestycja po wielu latach od upadku zakładów </w:t>
      </w:r>
      <w:proofErr w:type="spellStart"/>
      <w:r w:rsidRPr="005906D4">
        <w:rPr>
          <w:rStyle w:val="Wyrnieniedelikatne"/>
        </w:rPr>
        <w:t>Uniontex</w:t>
      </w:r>
      <w:proofErr w:type="spellEnd"/>
      <w:r w:rsidRPr="005906D4">
        <w:rPr>
          <w:rStyle w:val="Wyrnieniedelikatne"/>
        </w:rPr>
        <w:t xml:space="preserve"> powraca do Łodzi jako pełnoprawna część miasta z ofertą kulturalną, rozrywkową, gastronomiczną, usługowo – handlową, a także budynkami mieszkalnymi, nowoczesną powierzchnią biurową, miejskim placem (Ogrody Anny) i otwartymi, zielonymi terenami wspólnymi. Łącznie na </w:t>
      </w:r>
      <w:r w:rsidR="00B74CB1">
        <w:rPr>
          <w:rStyle w:val="Wyrnieniedelikatne"/>
        </w:rPr>
        <w:t xml:space="preserve">terenie inwestycji w centrum </w:t>
      </w:r>
      <w:r w:rsidR="000A5C89">
        <w:rPr>
          <w:rStyle w:val="Wyrnieniedelikatne"/>
        </w:rPr>
        <w:t xml:space="preserve">miasta Echo Investment odda do użytku </w:t>
      </w:r>
      <w:r w:rsidRPr="005906D4">
        <w:rPr>
          <w:rStyle w:val="Wyrnieniedelikatne"/>
        </w:rPr>
        <w:t>22 budynki, z czego 15 to obiekty historyczne.</w:t>
      </w:r>
      <w:r w:rsidR="0086770D" w:rsidRPr="0086770D">
        <w:rPr>
          <w:rFonts w:ascii="Arial" w:hAnsi="Arial" w:cs="Arial"/>
          <w:color w:val="000000"/>
        </w:rPr>
        <w:t xml:space="preserve"> </w:t>
      </w:r>
    </w:p>
    <w:p w14:paraId="3806C2A1" w14:textId="77777777" w:rsidR="00B304F2" w:rsidRDefault="00B304F2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7FAD579B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47D1F85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Partners.</w:t>
      </w:r>
    </w:p>
    <w:p w14:paraId="24BB6ACE" w14:textId="44FD23F9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3E59D7B5" w14:textId="17B502D6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63A9B8B" w14:textId="77777777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66574EC" w:rsidR="006541E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8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156C402E" w14:textId="77777777" w:rsidR="00255D06" w:rsidRPr="00255D06" w:rsidRDefault="00255D06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6C3A58C4" w:rsidR="006541E0" w:rsidRPr="00255D06" w:rsidRDefault="003C4F9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255D06">
        <w:rPr>
          <w:rStyle w:val="Wyrnieniedelikatne"/>
          <w:rFonts w:cs="Arial"/>
          <w:b/>
          <w:bCs/>
          <w:sz w:val="16"/>
          <w:szCs w:val="16"/>
        </w:rPr>
        <w:t>Lidia Piekarska-Juszczyk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094AE68A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</w:t>
      </w:r>
      <w:r w:rsidR="003C4F90">
        <w:rPr>
          <w:rFonts w:ascii="Arial" w:hAnsi="Arial" w:cs="Arial"/>
          <w:sz w:val="16"/>
          <w:szCs w:val="16"/>
          <w:lang w:val="en-US"/>
        </w:rPr>
        <w:t>691 38 12 38</w:t>
      </w:r>
    </w:p>
    <w:p w14:paraId="68582C89" w14:textId="197AFB4D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9" w:history="1">
        <w:r w:rsidR="003C4F90" w:rsidRPr="000D5EE9">
          <w:rPr>
            <w:rStyle w:val="Hipercze"/>
            <w:rFonts w:ascii="Arial" w:hAnsi="Arial" w:cs="Arial"/>
            <w:sz w:val="16"/>
            <w:szCs w:val="16"/>
            <w:lang w:val="en-US"/>
          </w:rPr>
          <w:t>l.piekarska@bepr.pl</w:t>
        </w:r>
      </w:hyperlink>
    </w:p>
    <w:sectPr w:rsidR="00091C43" w:rsidRPr="00F8586B" w:rsidSect="009D2D72">
      <w:headerReference w:type="default" r:id="rId10"/>
      <w:footerReference w:type="default" r:id="rId11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1588" w14:textId="77777777" w:rsidR="00F71B72" w:rsidRDefault="00F71B72" w:rsidP="009D2D72">
      <w:r>
        <w:separator/>
      </w:r>
    </w:p>
  </w:endnote>
  <w:endnote w:type="continuationSeparator" w:id="0">
    <w:p w14:paraId="2FEF1DE5" w14:textId="77777777" w:rsidR="00F71B72" w:rsidRDefault="00F71B72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A9B01B" id="Grupa 49" o:spid="_x0000_s1026" style="position:absolute;margin-left:-.1pt;margin-top:.15pt;width:509.7pt;height:38.1pt;z-index:251661312" coordsize="64732,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">
              <v:shape id="Freeform 5" o:spid="_x0000_s1027" style="position:absolute;left:52;top:3858;width:10104;height:982;visibility:visible;mso-wrap-style:square;v-text-anchor:top" coordsize="39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fillcolor="#505456" stroked="f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o:spid="_x0000_s1028" style="position:absolute;top:2589;width:7169;height:794;visibility:visible;mso-wrap-style:square;v-text-anchor:top" coordsize="28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fillcolor="#505456" stroked="f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o:spid="_x0000_s1029" style="position:absolute;top:1268;width:9621;height:815;visibility:visible;mso-wrap-style:square;v-text-anchor:top" coordsize="37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fillcolor="#505456" stroked="f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o:spid="_x0000_s1030" style="position:absolute;left:52;width:11383;height:793;visibility:visible;mso-wrap-style:square;v-text-anchor:top" coordsize="44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fillcolor="#505456" stroked="f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o:spid="_x0000_s1031" style="position:absolute;left:17178;top:3911;width:10623;height:787;visibility:visible;mso-wrap-style:square;v-text-anchor:top" coordsize="41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fillcolor="#505456" stroked="f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o:spid="_x0000_s1032" style="position:absolute;left:17178;top:2589;width:10140;height:788;visibility:visible;mso-wrap-style:square;v-text-anchor:top" coordsize="39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fillcolor="#505456" stroked="f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o:spid="_x0000_s1033" style="position:absolute;left:17125;top:1268;width:10185;height:787;visibility:visible;mso-wrap-style:square;v-text-anchor:top" coordsize="39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fillcolor="#505456" stroked="f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o:spid="_x0000_s1034" style="position:absolute;left:58299;top:3858;width:6433;height:978;visibility:visible;mso-wrap-style:square;v-text-anchor:top" coordsize="25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fillcolor="#505456" stroked="f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C792" w14:textId="77777777" w:rsidR="00F71B72" w:rsidRDefault="00F71B72" w:rsidP="009D2D72">
      <w:r>
        <w:separator/>
      </w:r>
    </w:p>
  </w:footnote>
  <w:footnote w:type="continuationSeparator" w:id="0">
    <w:p w14:paraId="1DEFDEF5" w14:textId="77777777" w:rsidR="00F71B72" w:rsidRDefault="00F71B72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6326169">
    <w:abstractNumId w:val="6"/>
  </w:num>
  <w:num w:numId="2" w16cid:durableId="417798287">
    <w:abstractNumId w:val="10"/>
  </w:num>
  <w:num w:numId="3" w16cid:durableId="710346366">
    <w:abstractNumId w:val="7"/>
  </w:num>
  <w:num w:numId="4" w16cid:durableId="1062099254">
    <w:abstractNumId w:val="0"/>
  </w:num>
  <w:num w:numId="5" w16cid:durableId="43600417">
    <w:abstractNumId w:val="2"/>
  </w:num>
  <w:num w:numId="6" w16cid:durableId="288904374">
    <w:abstractNumId w:val="1"/>
  </w:num>
  <w:num w:numId="7" w16cid:durableId="412944191">
    <w:abstractNumId w:val="8"/>
  </w:num>
  <w:num w:numId="8" w16cid:durableId="618223027">
    <w:abstractNumId w:val="11"/>
  </w:num>
  <w:num w:numId="9" w16cid:durableId="1126630537">
    <w:abstractNumId w:val="12"/>
  </w:num>
  <w:num w:numId="10" w16cid:durableId="1790389554">
    <w:abstractNumId w:val="5"/>
  </w:num>
  <w:num w:numId="11" w16cid:durableId="761537501">
    <w:abstractNumId w:val="3"/>
  </w:num>
  <w:num w:numId="12" w16cid:durableId="737090331">
    <w:abstractNumId w:val="4"/>
  </w:num>
  <w:num w:numId="13" w16cid:durableId="1423262094">
    <w:abstractNumId w:val="13"/>
  </w:num>
  <w:num w:numId="14" w16cid:durableId="7091082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4414"/>
    <w:rsid w:val="00007B31"/>
    <w:rsid w:val="00015172"/>
    <w:rsid w:val="0001603F"/>
    <w:rsid w:val="000258BF"/>
    <w:rsid w:val="000272DF"/>
    <w:rsid w:val="00027624"/>
    <w:rsid w:val="0003145E"/>
    <w:rsid w:val="000330B0"/>
    <w:rsid w:val="0003349E"/>
    <w:rsid w:val="000361D0"/>
    <w:rsid w:val="00037686"/>
    <w:rsid w:val="0004225E"/>
    <w:rsid w:val="000453A8"/>
    <w:rsid w:val="00053268"/>
    <w:rsid w:val="00062A3E"/>
    <w:rsid w:val="00073F2D"/>
    <w:rsid w:val="000837C2"/>
    <w:rsid w:val="00084765"/>
    <w:rsid w:val="000847CF"/>
    <w:rsid w:val="0008610E"/>
    <w:rsid w:val="00087B18"/>
    <w:rsid w:val="00090C88"/>
    <w:rsid w:val="00091C43"/>
    <w:rsid w:val="00091DB8"/>
    <w:rsid w:val="0009280F"/>
    <w:rsid w:val="00092820"/>
    <w:rsid w:val="0009443A"/>
    <w:rsid w:val="00096A75"/>
    <w:rsid w:val="000A2B55"/>
    <w:rsid w:val="000A5C89"/>
    <w:rsid w:val="000B3470"/>
    <w:rsid w:val="000B3CE3"/>
    <w:rsid w:val="000C1F7F"/>
    <w:rsid w:val="000C2BA7"/>
    <w:rsid w:val="000C51C7"/>
    <w:rsid w:val="000C5412"/>
    <w:rsid w:val="000D0B1C"/>
    <w:rsid w:val="000D0BFB"/>
    <w:rsid w:val="000D7688"/>
    <w:rsid w:val="000E1311"/>
    <w:rsid w:val="000E4376"/>
    <w:rsid w:val="000E5999"/>
    <w:rsid w:val="000F1C71"/>
    <w:rsid w:val="000F582D"/>
    <w:rsid w:val="00110935"/>
    <w:rsid w:val="001122A1"/>
    <w:rsid w:val="00121AD8"/>
    <w:rsid w:val="00121CC9"/>
    <w:rsid w:val="00125EB7"/>
    <w:rsid w:val="00126406"/>
    <w:rsid w:val="00130AF4"/>
    <w:rsid w:val="001321B7"/>
    <w:rsid w:val="00132877"/>
    <w:rsid w:val="00136C04"/>
    <w:rsid w:val="001403DE"/>
    <w:rsid w:val="00143D21"/>
    <w:rsid w:val="00144DB8"/>
    <w:rsid w:val="001451F2"/>
    <w:rsid w:val="00146ACB"/>
    <w:rsid w:val="0014721C"/>
    <w:rsid w:val="0014776C"/>
    <w:rsid w:val="00156985"/>
    <w:rsid w:val="0016122F"/>
    <w:rsid w:val="0016354E"/>
    <w:rsid w:val="00163C75"/>
    <w:rsid w:val="00170A16"/>
    <w:rsid w:val="0017346C"/>
    <w:rsid w:val="00173B27"/>
    <w:rsid w:val="00177550"/>
    <w:rsid w:val="0018638D"/>
    <w:rsid w:val="001944C7"/>
    <w:rsid w:val="00196F29"/>
    <w:rsid w:val="001A2A3F"/>
    <w:rsid w:val="001A2FE3"/>
    <w:rsid w:val="001A3F38"/>
    <w:rsid w:val="001A4539"/>
    <w:rsid w:val="001A69D8"/>
    <w:rsid w:val="001A7C0E"/>
    <w:rsid w:val="001B0DEB"/>
    <w:rsid w:val="001B3E0A"/>
    <w:rsid w:val="001B43C9"/>
    <w:rsid w:val="001C0770"/>
    <w:rsid w:val="001C7AA7"/>
    <w:rsid w:val="001D09F0"/>
    <w:rsid w:val="001D422C"/>
    <w:rsid w:val="001D753B"/>
    <w:rsid w:val="001D798D"/>
    <w:rsid w:val="001E24DB"/>
    <w:rsid w:val="001F37C2"/>
    <w:rsid w:val="001F42A5"/>
    <w:rsid w:val="001F443A"/>
    <w:rsid w:val="001F586C"/>
    <w:rsid w:val="001F6228"/>
    <w:rsid w:val="001F692D"/>
    <w:rsid w:val="002005C9"/>
    <w:rsid w:val="00207DCE"/>
    <w:rsid w:val="00212664"/>
    <w:rsid w:val="00212DA9"/>
    <w:rsid w:val="002241F8"/>
    <w:rsid w:val="00225642"/>
    <w:rsid w:val="00226E54"/>
    <w:rsid w:val="0023557F"/>
    <w:rsid w:val="00240B20"/>
    <w:rsid w:val="0024198A"/>
    <w:rsid w:val="00243A42"/>
    <w:rsid w:val="00252DE9"/>
    <w:rsid w:val="00255D06"/>
    <w:rsid w:val="0026308D"/>
    <w:rsid w:val="00265FC6"/>
    <w:rsid w:val="002667BC"/>
    <w:rsid w:val="00267565"/>
    <w:rsid w:val="0026765B"/>
    <w:rsid w:val="00271A21"/>
    <w:rsid w:val="00277DCD"/>
    <w:rsid w:val="002823B9"/>
    <w:rsid w:val="00282423"/>
    <w:rsid w:val="00283D48"/>
    <w:rsid w:val="002851B2"/>
    <w:rsid w:val="00285E5E"/>
    <w:rsid w:val="00291F4A"/>
    <w:rsid w:val="00292F82"/>
    <w:rsid w:val="00293D89"/>
    <w:rsid w:val="00294FA7"/>
    <w:rsid w:val="002A11CB"/>
    <w:rsid w:val="002A453D"/>
    <w:rsid w:val="002B0750"/>
    <w:rsid w:val="002B0E78"/>
    <w:rsid w:val="002B2940"/>
    <w:rsid w:val="002B3837"/>
    <w:rsid w:val="002B45B3"/>
    <w:rsid w:val="002B60ED"/>
    <w:rsid w:val="002C0C00"/>
    <w:rsid w:val="002C4600"/>
    <w:rsid w:val="002D1743"/>
    <w:rsid w:val="002D3F9E"/>
    <w:rsid w:val="002D44C0"/>
    <w:rsid w:val="002D5BB7"/>
    <w:rsid w:val="002D77BB"/>
    <w:rsid w:val="002D783A"/>
    <w:rsid w:val="002E047C"/>
    <w:rsid w:val="002E5D0D"/>
    <w:rsid w:val="002E6005"/>
    <w:rsid w:val="002E77F6"/>
    <w:rsid w:val="002F0032"/>
    <w:rsid w:val="002F7B89"/>
    <w:rsid w:val="003006AA"/>
    <w:rsid w:val="003017E9"/>
    <w:rsid w:val="003039EE"/>
    <w:rsid w:val="00305FF2"/>
    <w:rsid w:val="00307231"/>
    <w:rsid w:val="0031109E"/>
    <w:rsid w:val="003135FC"/>
    <w:rsid w:val="0031780B"/>
    <w:rsid w:val="00320EF9"/>
    <w:rsid w:val="00322F7A"/>
    <w:rsid w:val="00326C24"/>
    <w:rsid w:val="00331F7D"/>
    <w:rsid w:val="0033529E"/>
    <w:rsid w:val="003360A1"/>
    <w:rsid w:val="003403DE"/>
    <w:rsid w:val="0034054A"/>
    <w:rsid w:val="0034139D"/>
    <w:rsid w:val="00341B44"/>
    <w:rsid w:val="00347E69"/>
    <w:rsid w:val="00350898"/>
    <w:rsid w:val="003533ED"/>
    <w:rsid w:val="003620AC"/>
    <w:rsid w:val="00362A80"/>
    <w:rsid w:val="003642B8"/>
    <w:rsid w:val="00365D42"/>
    <w:rsid w:val="0036663F"/>
    <w:rsid w:val="00371376"/>
    <w:rsid w:val="00371E9F"/>
    <w:rsid w:val="00372CDC"/>
    <w:rsid w:val="00373513"/>
    <w:rsid w:val="00373E24"/>
    <w:rsid w:val="00380635"/>
    <w:rsid w:val="00383694"/>
    <w:rsid w:val="00385E4A"/>
    <w:rsid w:val="00387713"/>
    <w:rsid w:val="003877B7"/>
    <w:rsid w:val="003917B7"/>
    <w:rsid w:val="00391B76"/>
    <w:rsid w:val="0039378D"/>
    <w:rsid w:val="00394391"/>
    <w:rsid w:val="003960C1"/>
    <w:rsid w:val="003965A9"/>
    <w:rsid w:val="00396DF8"/>
    <w:rsid w:val="003A3F9E"/>
    <w:rsid w:val="003B13B7"/>
    <w:rsid w:val="003B313F"/>
    <w:rsid w:val="003C4F90"/>
    <w:rsid w:val="003C5D15"/>
    <w:rsid w:val="003D2458"/>
    <w:rsid w:val="003D432C"/>
    <w:rsid w:val="003D6C18"/>
    <w:rsid w:val="003E0159"/>
    <w:rsid w:val="003E4D69"/>
    <w:rsid w:val="003F525E"/>
    <w:rsid w:val="004014B6"/>
    <w:rsid w:val="00401CA7"/>
    <w:rsid w:val="00402D27"/>
    <w:rsid w:val="004051AB"/>
    <w:rsid w:val="00406281"/>
    <w:rsid w:val="0041483D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43943"/>
    <w:rsid w:val="00452CF0"/>
    <w:rsid w:val="00453669"/>
    <w:rsid w:val="00454797"/>
    <w:rsid w:val="00457579"/>
    <w:rsid w:val="004610CB"/>
    <w:rsid w:val="00461C97"/>
    <w:rsid w:val="00464598"/>
    <w:rsid w:val="0046633A"/>
    <w:rsid w:val="00470C13"/>
    <w:rsid w:val="0047605D"/>
    <w:rsid w:val="00485245"/>
    <w:rsid w:val="004857CF"/>
    <w:rsid w:val="004861C5"/>
    <w:rsid w:val="004905F6"/>
    <w:rsid w:val="00494D03"/>
    <w:rsid w:val="00495180"/>
    <w:rsid w:val="004A4B74"/>
    <w:rsid w:val="004A6A4A"/>
    <w:rsid w:val="004B31C6"/>
    <w:rsid w:val="004B5DCA"/>
    <w:rsid w:val="004C04CE"/>
    <w:rsid w:val="004C3AC3"/>
    <w:rsid w:val="004C56F5"/>
    <w:rsid w:val="004C789D"/>
    <w:rsid w:val="004D3F2D"/>
    <w:rsid w:val="004D44B2"/>
    <w:rsid w:val="004E0CC6"/>
    <w:rsid w:val="004E4825"/>
    <w:rsid w:val="004E7E8E"/>
    <w:rsid w:val="004F2356"/>
    <w:rsid w:val="004F3895"/>
    <w:rsid w:val="004F7DEA"/>
    <w:rsid w:val="005016AE"/>
    <w:rsid w:val="0050439A"/>
    <w:rsid w:val="00510825"/>
    <w:rsid w:val="0051167A"/>
    <w:rsid w:val="00512117"/>
    <w:rsid w:val="00512A00"/>
    <w:rsid w:val="0051438E"/>
    <w:rsid w:val="00520974"/>
    <w:rsid w:val="0052637B"/>
    <w:rsid w:val="00530731"/>
    <w:rsid w:val="00531221"/>
    <w:rsid w:val="00553152"/>
    <w:rsid w:val="00556398"/>
    <w:rsid w:val="005577C4"/>
    <w:rsid w:val="00567376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92B1F"/>
    <w:rsid w:val="005A0DD0"/>
    <w:rsid w:val="005A20BC"/>
    <w:rsid w:val="005A29D6"/>
    <w:rsid w:val="005A3F98"/>
    <w:rsid w:val="005B1801"/>
    <w:rsid w:val="005B40C8"/>
    <w:rsid w:val="005C2CAA"/>
    <w:rsid w:val="005C2FCE"/>
    <w:rsid w:val="005C33B6"/>
    <w:rsid w:val="005C4482"/>
    <w:rsid w:val="005C5F92"/>
    <w:rsid w:val="005D49C4"/>
    <w:rsid w:val="005E017E"/>
    <w:rsid w:val="005E2CFD"/>
    <w:rsid w:val="005E44A8"/>
    <w:rsid w:val="005E7377"/>
    <w:rsid w:val="005F280B"/>
    <w:rsid w:val="005F2AFC"/>
    <w:rsid w:val="005F65C4"/>
    <w:rsid w:val="00600A81"/>
    <w:rsid w:val="00601204"/>
    <w:rsid w:val="00605110"/>
    <w:rsid w:val="00605989"/>
    <w:rsid w:val="00606A4E"/>
    <w:rsid w:val="00611D20"/>
    <w:rsid w:val="00613386"/>
    <w:rsid w:val="0061497D"/>
    <w:rsid w:val="00621E18"/>
    <w:rsid w:val="00623B03"/>
    <w:rsid w:val="006301D6"/>
    <w:rsid w:val="00633857"/>
    <w:rsid w:val="006407EB"/>
    <w:rsid w:val="00644DEB"/>
    <w:rsid w:val="00647BA4"/>
    <w:rsid w:val="006515B6"/>
    <w:rsid w:val="00651652"/>
    <w:rsid w:val="00652A3E"/>
    <w:rsid w:val="006541E0"/>
    <w:rsid w:val="0065560E"/>
    <w:rsid w:val="00657CE1"/>
    <w:rsid w:val="0066042C"/>
    <w:rsid w:val="00660464"/>
    <w:rsid w:val="00660BAF"/>
    <w:rsid w:val="006642B6"/>
    <w:rsid w:val="00666017"/>
    <w:rsid w:val="0067124F"/>
    <w:rsid w:val="006712CC"/>
    <w:rsid w:val="0067666E"/>
    <w:rsid w:val="0068102B"/>
    <w:rsid w:val="006838E8"/>
    <w:rsid w:val="00684499"/>
    <w:rsid w:val="00686596"/>
    <w:rsid w:val="00690B8D"/>
    <w:rsid w:val="006A3768"/>
    <w:rsid w:val="006A46FC"/>
    <w:rsid w:val="006A64A9"/>
    <w:rsid w:val="006B0E74"/>
    <w:rsid w:val="006D4E43"/>
    <w:rsid w:val="006E31E0"/>
    <w:rsid w:val="006E4C9B"/>
    <w:rsid w:val="006F0449"/>
    <w:rsid w:val="006F4CE7"/>
    <w:rsid w:val="006F545F"/>
    <w:rsid w:val="006F6818"/>
    <w:rsid w:val="00702612"/>
    <w:rsid w:val="00705149"/>
    <w:rsid w:val="00705727"/>
    <w:rsid w:val="00707D32"/>
    <w:rsid w:val="00710C48"/>
    <w:rsid w:val="007154C1"/>
    <w:rsid w:val="0072015B"/>
    <w:rsid w:val="0072096C"/>
    <w:rsid w:val="00721054"/>
    <w:rsid w:val="00725BDE"/>
    <w:rsid w:val="007277E3"/>
    <w:rsid w:val="007306A4"/>
    <w:rsid w:val="00731796"/>
    <w:rsid w:val="00736718"/>
    <w:rsid w:val="00740AD1"/>
    <w:rsid w:val="00745FA8"/>
    <w:rsid w:val="00751EF6"/>
    <w:rsid w:val="007520F1"/>
    <w:rsid w:val="00752127"/>
    <w:rsid w:val="007531CF"/>
    <w:rsid w:val="00763CE8"/>
    <w:rsid w:val="0077017C"/>
    <w:rsid w:val="00772315"/>
    <w:rsid w:val="0077339F"/>
    <w:rsid w:val="007800A0"/>
    <w:rsid w:val="00790284"/>
    <w:rsid w:val="00791040"/>
    <w:rsid w:val="007954EC"/>
    <w:rsid w:val="00796DCE"/>
    <w:rsid w:val="0079717C"/>
    <w:rsid w:val="007A7687"/>
    <w:rsid w:val="007B1694"/>
    <w:rsid w:val="007B2CC5"/>
    <w:rsid w:val="007B2EB0"/>
    <w:rsid w:val="007B4E22"/>
    <w:rsid w:val="007D1797"/>
    <w:rsid w:val="007D1A96"/>
    <w:rsid w:val="007D1C79"/>
    <w:rsid w:val="007D7D3E"/>
    <w:rsid w:val="007E0DB2"/>
    <w:rsid w:val="007E33FA"/>
    <w:rsid w:val="007E3E13"/>
    <w:rsid w:val="007F0C2D"/>
    <w:rsid w:val="007F0F89"/>
    <w:rsid w:val="007F1166"/>
    <w:rsid w:val="007F2553"/>
    <w:rsid w:val="007F294A"/>
    <w:rsid w:val="007F3DC6"/>
    <w:rsid w:val="007F6B79"/>
    <w:rsid w:val="00803E63"/>
    <w:rsid w:val="00805A88"/>
    <w:rsid w:val="008116A4"/>
    <w:rsid w:val="00811E42"/>
    <w:rsid w:val="0081578A"/>
    <w:rsid w:val="008206D7"/>
    <w:rsid w:val="00832533"/>
    <w:rsid w:val="008330AC"/>
    <w:rsid w:val="00833ADB"/>
    <w:rsid w:val="008407CD"/>
    <w:rsid w:val="00843C5A"/>
    <w:rsid w:val="008553E6"/>
    <w:rsid w:val="00861E63"/>
    <w:rsid w:val="00864257"/>
    <w:rsid w:val="00865682"/>
    <w:rsid w:val="008662B9"/>
    <w:rsid w:val="0086770D"/>
    <w:rsid w:val="0087709A"/>
    <w:rsid w:val="0087753C"/>
    <w:rsid w:val="00885AEC"/>
    <w:rsid w:val="00887C91"/>
    <w:rsid w:val="008904DB"/>
    <w:rsid w:val="00892888"/>
    <w:rsid w:val="008934A6"/>
    <w:rsid w:val="00897090"/>
    <w:rsid w:val="008B2C10"/>
    <w:rsid w:val="008B3CF8"/>
    <w:rsid w:val="008B4351"/>
    <w:rsid w:val="008B77DE"/>
    <w:rsid w:val="008C0F71"/>
    <w:rsid w:val="008C2696"/>
    <w:rsid w:val="008C5939"/>
    <w:rsid w:val="008C6604"/>
    <w:rsid w:val="008D1555"/>
    <w:rsid w:val="008D1D7D"/>
    <w:rsid w:val="008D6F36"/>
    <w:rsid w:val="008E13C8"/>
    <w:rsid w:val="008E142C"/>
    <w:rsid w:val="008E3349"/>
    <w:rsid w:val="008E56D0"/>
    <w:rsid w:val="008E56EE"/>
    <w:rsid w:val="008F5C3F"/>
    <w:rsid w:val="008F67C6"/>
    <w:rsid w:val="009039B4"/>
    <w:rsid w:val="00903F22"/>
    <w:rsid w:val="00905915"/>
    <w:rsid w:val="00905C2B"/>
    <w:rsid w:val="00912BD7"/>
    <w:rsid w:val="00913B5C"/>
    <w:rsid w:val="00914DFA"/>
    <w:rsid w:val="0092156F"/>
    <w:rsid w:val="00922886"/>
    <w:rsid w:val="0093458B"/>
    <w:rsid w:val="0093751B"/>
    <w:rsid w:val="00940F95"/>
    <w:rsid w:val="00942D7E"/>
    <w:rsid w:val="0094368C"/>
    <w:rsid w:val="00946976"/>
    <w:rsid w:val="00947BA1"/>
    <w:rsid w:val="009560FD"/>
    <w:rsid w:val="0095687F"/>
    <w:rsid w:val="00961010"/>
    <w:rsid w:val="00961B0A"/>
    <w:rsid w:val="00962651"/>
    <w:rsid w:val="00963BA9"/>
    <w:rsid w:val="00966507"/>
    <w:rsid w:val="009746CE"/>
    <w:rsid w:val="00975555"/>
    <w:rsid w:val="0097574A"/>
    <w:rsid w:val="00976B02"/>
    <w:rsid w:val="009833BA"/>
    <w:rsid w:val="00985CA7"/>
    <w:rsid w:val="00986D46"/>
    <w:rsid w:val="009874E9"/>
    <w:rsid w:val="009907DF"/>
    <w:rsid w:val="00992DCA"/>
    <w:rsid w:val="009969C8"/>
    <w:rsid w:val="009A0C2A"/>
    <w:rsid w:val="009A25AE"/>
    <w:rsid w:val="009A6455"/>
    <w:rsid w:val="009A6D63"/>
    <w:rsid w:val="009A76AD"/>
    <w:rsid w:val="009B10E6"/>
    <w:rsid w:val="009B7DC1"/>
    <w:rsid w:val="009D1261"/>
    <w:rsid w:val="009D2D72"/>
    <w:rsid w:val="009D5BA1"/>
    <w:rsid w:val="009E716E"/>
    <w:rsid w:val="009F2E1D"/>
    <w:rsid w:val="009F5488"/>
    <w:rsid w:val="00A00808"/>
    <w:rsid w:val="00A01285"/>
    <w:rsid w:val="00A01C48"/>
    <w:rsid w:val="00A03F2E"/>
    <w:rsid w:val="00A05732"/>
    <w:rsid w:val="00A126F6"/>
    <w:rsid w:val="00A30490"/>
    <w:rsid w:val="00A30DFD"/>
    <w:rsid w:val="00A310CC"/>
    <w:rsid w:val="00A32688"/>
    <w:rsid w:val="00A35B8E"/>
    <w:rsid w:val="00A503B9"/>
    <w:rsid w:val="00A5087F"/>
    <w:rsid w:val="00A529AD"/>
    <w:rsid w:val="00A611E2"/>
    <w:rsid w:val="00A70660"/>
    <w:rsid w:val="00A74CB5"/>
    <w:rsid w:val="00A75856"/>
    <w:rsid w:val="00A80542"/>
    <w:rsid w:val="00A81AFA"/>
    <w:rsid w:val="00A81D76"/>
    <w:rsid w:val="00A87984"/>
    <w:rsid w:val="00A91135"/>
    <w:rsid w:val="00A9418C"/>
    <w:rsid w:val="00AA1B74"/>
    <w:rsid w:val="00AA2384"/>
    <w:rsid w:val="00AA424D"/>
    <w:rsid w:val="00AA5ECF"/>
    <w:rsid w:val="00AB0681"/>
    <w:rsid w:val="00AB0DAB"/>
    <w:rsid w:val="00AB6180"/>
    <w:rsid w:val="00AC330C"/>
    <w:rsid w:val="00AC5893"/>
    <w:rsid w:val="00AC7B58"/>
    <w:rsid w:val="00AD2061"/>
    <w:rsid w:val="00AD5962"/>
    <w:rsid w:val="00AE0657"/>
    <w:rsid w:val="00AE7429"/>
    <w:rsid w:val="00AF1AAB"/>
    <w:rsid w:val="00AF3E5F"/>
    <w:rsid w:val="00AF7DE4"/>
    <w:rsid w:val="00B019F5"/>
    <w:rsid w:val="00B01F72"/>
    <w:rsid w:val="00B05F65"/>
    <w:rsid w:val="00B06DF8"/>
    <w:rsid w:val="00B115AE"/>
    <w:rsid w:val="00B13A41"/>
    <w:rsid w:val="00B17093"/>
    <w:rsid w:val="00B259FB"/>
    <w:rsid w:val="00B304F2"/>
    <w:rsid w:val="00B30B64"/>
    <w:rsid w:val="00B34187"/>
    <w:rsid w:val="00B43D7D"/>
    <w:rsid w:val="00B4461F"/>
    <w:rsid w:val="00B50E54"/>
    <w:rsid w:val="00B5187D"/>
    <w:rsid w:val="00B55B32"/>
    <w:rsid w:val="00B5673F"/>
    <w:rsid w:val="00B60882"/>
    <w:rsid w:val="00B642D0"/>
    <w:rsid w:val="00B64A13"/>
    <w:rsid w:val="00B652B9"/>
    <w:rsid w:val="00B65832"/>
    <w:rsid w:val="00B72A9F"/>
    <w:rsid w:val="00B72CEF"/>
    <w:rsid w:val="00B732AA"/>
    <w:rsid w:val="00B73468"/>
    <w:rsid w:val="00B73C69"/>
    <w:rsid w:val="00B74CB1"/>
    <w:rsid w:val="00B756A3"/>
    <w:rsid w:val="00B86139"/>
    <w:rsid w:val="00B86401"/>
    <w:rsid w:val="00B95D0E"/>
    <w:rsid w:val="00B9601D"/>
    <w:rsid w:val="00B965E7"/>
    <w:rsid w:val="00BA70D1"/>
    <w:rsid w:val="00BA7BC7"/>
    <w:rsid w:val="00BB1092"/>
    <w:rsid w:val="00BC3C4B"/>
    <w:rsid w:val="00BD0907"/>
    <w:rsid w:val="00BD25AE"/>
    <w:rsid w:val="00BD28A3"/>
    <w:rsid w:val="00BD3935"/>
    <w:rsid w:val="00BD5E17"/>
    <w:rsid w:val="00BE015D"/>
    <w:rsid w:val="00BE1D19"/>
    <w:rsid w:val="00BE3503"/>
    <w:rsid w:val="00BF281A"/>
    <w:rsid w:val="00BF458D"/>
    <w:rsid w:val="00BF499D"/>
    <w:rsid w:val="00BF78BA"/>
    <w:rsid w:val="00C00AE8"/>
    <w:rsid w:val="00C02A25"/>
    <w:rsid w:val="00C04375"/>
    <w:rsid w:val="00C05416"/>
    <w:rsid w:val="00C05491"/>
    <w:rsid w:val="00C07E75"/>
    <w:rsid w:val="00C13A38"/>
    <w:rsid w:val="00C13F07"/>
    <w:rsid w:val="00C161E9"/>
    <w:rsid w:val="00C167F0"/>
    <w:rsid w:val="00C172AF"/>
    <w:rsid w:val="00C17E9C"/>
    <w:rsid w:val="00C2325E"/>
    <w:rsid w:val="00C315B0"/>
    <w:rsid w:val="00C36F7C"/>
    <w:rsid w:val="00C42B8C"/>
    <w:rsid w:val="00C42DB0"/>
    <w:rsid w:val="00C515D5"/>
    <w:rsid w:val="00C60129"/>
    <w:rsid w:val="00C71692"/>
    <w:rsid w:val="00C73A6B"/>
    <w:rsid w:val="00C73A96"/>
    <w:rsid w:val="00C74195"/>
    <w:rsid w:val="00C7642C"/>
    <w:rsid w:val="00C80774"/>
    <w:rsid w:val="00C82003"/>
    <w:rsid w:val="00C866A2"/>
    <w:rsid w:val="00C87ED4"/>
    <w:rsid w:val="00C915B9"/>
    <w:rsid w:val="00C92AEA"/>
    <w:rsid w:val="00C95983"/>
    <w:rsid w:val="00CA0C61"/>
    <w:rsid w:val="00CA12D4"/>
    <w:rsid w:val="00CA3DE5"/>
    <w:rsid w:val="00CA5AD0"/>
    <w:rsid w:val="00CA6667"/>
    <w:rsid w:val="00CB1E2C"/>
    <w:rsid w:val="00CB7D02"/>
    <w:rsid w:val="00CC2909"/>
    <w:rsid w:val="00CC3E50"/>
    <w:rsid w:val="00CC7266"/>
    <w:rsid w:val="00CC770F"/>
    <w:rsid w:val="00CD3690"/>
    <w:rsid w:val="00CD61FC"/>
    <w:rsid w:val="00CE0F88"/>
    <w:rsid w:val="00CE5005"/>
    <w:rsid w:val="00CF13B1"/>
    <w:rsid w:val="00CF1FCF"/>
    <w:rsid w:val="00CF259D"/>
    <w:rsid w:val="00CF5876"/>
    <w:rsid w:val="00D0013D"/>
    <w:rsid w:val="00D00ABC"/>
    <w:rsid w:val="00D02F67"/>
    <w:rsid w:val="00D0670F"/>
    <w:rsid w:val="00D06A11"/>
    <w:rsid w:val="00D06D5A"/>
    <w:rsid w:val="00D1034E"/>
    <w:rsid w:val="00D1104B"/>
    <w:rsid w:val="00D173BC"/>
    <w:rsid w:val="00D177F8"/>
    <w:rsid w:val="00D2388B"/>
    <w:rsid w:val="00D305A6"/>
    <w:rsid w:val="00D3563F"/>
    <w:rsid w:val="00D42DBD"/>
    <w:rsid w:val="00D4510E"/>
    <w:rsid w:val="00D477BA"/>
    <w:rsid w:val="00D50B98"/>
    <w:rsid w:val="00D515D5"/>
    <w:rsid w:val="00D552A2"/>
    <w:rsid w:val="00D65318"/>
    <w:rsid w:val="00D65BDB"/>
    <w:rsid w:val="00D66A3A"/>
    <w:rsid w:val="00D66F29"/>
    <w:rsid w:val="00D71069"/>
    <w:rsid w:val="00D728C5"/>
    <w:rsid w:val="00D743CC"/>
    <w:rsid w:val="00D757C7"/>
    <w:rsid w:val="00D762B7"/>
    <w:rsid w:val="00D814D3"/>
    <w:rsid w:val="00D820BA"/>
    <w:rsid w:val="00D92BA4"/>
    <w:rsid w:val="00D96E5A"/>
    <w:rsid w:val="00DA12BE"/>
    <w:rsid w:val="00DA5187"/>
    <w:rsid w:val="00DA5B85"/>
    <w:rsid w:val="00DB22BD"/>
    <w:rsid w:val="00DB479E"/>
    <w:rsid w:val="00DB58BE"/>
    <w:rsid w:val="00DB5E20"/>
    <w:rsid w:val="00DB6366"/>
    <w:rsid w:val="00DB722D"/>
    <w:rsid w:val="00DB72C6"/>
    <w:rsid w:val="00DC17D5"/>
    <w:rsid w:val="00DC478B"/>
    <w:rsid w:val="00DC5F81"/>
    <w:rsid w:val="00DC682A"/>
    <w:rsid w:val="00DC68B6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E019C4"/>
    <w:rsid w:val="00E029A4"/>
    <w:rsid w:val="00E03883"/>
    <w:rsid w:val="00E05615"/>
    <w:rsid w:val="00E14F09"/>
    <w:rsid w:val="00E151EB"/>
    <w:rsid w:val="00E208C6"/>
    <w:rsid w:val="00E332A7"/>
    <w:rsid w:val="00E37866"/>
    <w:rsid w:val="00E4252B"/>
    <w:rsid w:val="00E45173"/>
    <w:rsid w:val="00E45DCD"/>
    <w:rsid w:val="00E46E92"/>
    <w:rsid w:val="00E50FC7"/>
    <w:rsid w:val="00E5239B"/>
    <w:rsid w:val="00E53CAD"/>
    <w:rsid w:val="00E53DBA"/>
    <w:rsid w:val="00E563D0"/>
    <w:rsid w:val="00E568E2"/>
    <w:rsid w:val="00E57243"/>
    <w:rsid w:val="00E60B85"/>
    <w:rsid w:val="00E6155D"/>
    <w:rsid w:val="00E629B1"/>
    <w:rsid w:val="00E70BB7"/>
    <w:rsid w:val="00E750D1"/>
    <w:rsid w:val="00E757C0"/>
    <w:rsid w:val="00E75B73"/>
    <w:rsid w:val="00E77EF0"/>
    <w:rsid w:val="00E83472"/>
    <w:rsid w:val="00E911C8"/>
    <w:rsid w:val="00E912D8"/>
    <w:rsid w:val="00E94BC0"/>
    <w:rsid w:val="00EB133C"/>
    <w:rsid w:val="00EB1DAD"/>
    <w:rsid w:val="00EB6335"/>
    <w:rsid w:val="00EB7D86"/>
    <w:rsid w:val="00EC1980"/>
    <w:rsid w:val="00EC2928"/>
    <w:rsid w:val="00EC48A8"/>
    <w:rsid w:val="00ED6144"/>
    <w:rsid w:val="00ED793D"/>
    <w:rsid w:val="00EE1E32"/>
    <w:rsid w:val="00EE2974"/>
    <w:rsid w:val="00EF19C6"/>
    <w:rsid w:val="00EF469B"/>
    <w:rsid w:val="00F03D12"/>
    <w:rsid w:val="00F05B7B"/>
    <w:rsid w:val="00F05E24"/>
    <w:rsid w:val="00F05EB9"/>
    <w:rsid w:val="00F06D6D"/>
    <w:rsid w:val="00F07361"/>
    <w:rsid w:val="00F07654"/>
    <w:rsid w:val="00F07AA1"/>
    <w:rsid w:val="00F130E3"/>
    <w:rsid w:val="00F1482B"/>
    <w:rsid w:val="00F21ABE"/>
    <w:rsid w:val="00F23606"/>
    <w:rsid w:val="00F241ED"/>
    <w:rsid w:val="00F3064E"/>
    <w:rsid w:val="00F310C8"/>
    <w:rsid w:val="00F31C75"/>
    <w:rsid w:val="00F320EC"/>
    <w:rsid w:val="00F34BC8"/>
    <w:rsid w:val="00F365E1"/>
    <w:rsid w:val="00F36ECA"/>
    <w:rsid w:val="00F42504"/>
    <w:rsid w:val="00F43D15"/>
    <w:rsid w:val="00F44265"/>
    <w:rsid w:val="00F45CD2"/>
    <w:rsid w:val="00F5158B"/>
    <w:rsid w:val="00F52D3B"/>
    <w:rsid w:val="00F541E6"/>
    <w:rsid w:val="00F565E6"/>
    <w:rsid w:val="00F57266"/>
    <w:rsid w:val="00F572D1"/>
    <w:rsid w:val="00F60A93"/>
    <w:rsid w:val="00F67D1E"/>
    <w:rsid w:val="00F705E5"/>
    <w:rsid w:val="00F71B72"/>
    <w:rsid w:val="00F72BA4"/>
    <w:rsid w:val="00F76DD0"/>
    <w:rsid w:val="00F77E1F"/>
    <w:rsid w:val="00F818D2"/>
    <w:rsid w:val="00F82F8A"/>
    <w:rsid w:val="00F8322F"/>
    <w:rsid w:val="00F84FF2"/>
    <w:rsid w:val="00F8586B"/>
    <w:rsid w:val="00F9081C"/>
    <w:rsid w:val="00F91C53"/>
    <w:rsid w:val="00F92D8B"/>
    <w:rsid w:val="00F93A60"/>
    <w:rsid w:val="00F9604A"/>
    <w:rsid w:val="00F962A6"/>
    <w:rsid w:val="00F96E7D"/>
    <w:rsid w:val="00F97B34"/>
    <w:rsid w:val="00FA2249"/>
    <w:rsid w:val="00FA3943"/>
    <w:rsid w:val="00FA40F4"/>
    <w:rsid w:val="00FA67D6"/>
    <w:rsid w:val="00FB0A4F"/>
    <w:rsid w:val="00FB1032"/>
    <w:rsid w:val="00FB341C"/>
    <w:rsid w:val="00FB5482"/>
    <w:rsid w:val="00FB639C"/>
    <w:rsid w:val="00FC01F4"/>
    <w:rsid w:val="00FC415A"/>
    <w:rsid w:val="00FC45FC"/>
    <w:rsid w:val="00FC67A3"/>
    <w:rsid w:val="00FD28AE"/>
    <w:rsid w:val="00FD3B8F"/>
    <w:rsid w:val="00FD4F8E"/>
    <w:rsid w:val="00FD5D05"/>
    <w:rsid w:val="00FD6739"/>
    <w:rsid w:val="00FD68D1"/>
    <w:rsid w:val="00FE4A03"/>
    <w:rsid w:val="00FE54FD"/>
    <w:rsid w:val="00FE5688"/>
    <w:rsid w:val="00FF0290"/>
    <w:rsid w:val="00FF0CFE"/>
    <w:rsid w:val="00FF76E4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Ukleja@ech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.piekarska@b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5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Katarzyna Kozłowska</cp:lastModifiedBy>
  <cp:revision>5</cp:revision>
  <cp:lastPrinted>2018-07-11T13:12:00Z</cp:lastPrinted>
  <dcterms:created xsi:type="dcterms:W3CDTF">2023-07-17T09:55:00Z</dcterms:created>
  <dcterms:modified xsi:type="dcterms:W3CDTF">2023-07-17T10:57:00Z</dcterms:modified>
</cp:coreProperties>
</file>